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DA" w:rsidRPr="00AD590F" w:rsidRDefault="002073A1" w:rsidP="002D2160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D590F">
        <w:rPr>
          <w:rFonts w:ascii="Times New Roman" w:hAnsi="Times New Roman" w:cs="Times New Roman"/>
          <w:sz w:val="28"/>
          <w:szCs w:val="28"/>
        </w:rPr>
        <w:t>Проект</w:t>
      </w:r>
    </w:p>
    <w:p w:rsidR="002D2160" w:rsidRPr="00AD590F" w:rsidRDefault="002D2160" w:rsidP="002D2160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D2160" w:rsidRPr="00AD590F" w:rsidRDefault="002D2160" w:rsidP="002D2160">
      <w:pPr>
        <w:pStyle w:val="ConsPlusNonformat"/>
        <w:widowControl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532A68" w:rsidRPr="00AD590F" w:rsidRDefault="00532A68" w:rsidP="002073A1">
      <w:pPr>
        <w:jc w:val="center"/>
        <w:rPr>
          <w:sz w:val="28"/>
          <w:szCs w:val="28"/>
        </w:rPr>
      </w:pPr>
      <w:r w:rsidRPr="00AD590F">
        <w:rPr>
          <w:sz w:val="28"/>
          <w:szCs w:val="28"/>
        </w:rPr>
        <w:t xml:space="preserve">ЗАКОН </w:t>
      </w:r>
    </w:p>
    <w:p w:rsidR="00C331DA" w:rsidRPr="00AD590F" w:rsidRDefault="00532A68" w:rsidP="002D2160">
      <w:pPr>
        <w:jc w:val="center"/>
        <w:rPr>
          <w:sz w:val="28"/>
          <w:szCs w:val="28"/>
        </w:rPr>
      </w:pPr>
      <w:r w:rsidRPr="00AD590F">
        <w:rPr>
          <w:sz w:val="28"/>
          <w:szCs w:val="28"/>
        </w:rPr>
        <w:t>УДМУРТСКОЙ РЕСПУБЛИКИ</w:t>
      </w:r>
    </w:p>
    <w:p w:rsidR="002D2160" w:rsidRPr="00AD590F" w:rsidRDefault="002D2160" w:rsidP="002D2160">
      <w:pPr>
        <w:jc w:val="center"/>
        <w:rPr>
          <w:sz w:val="28"/>
          <w:szCs w:val="28"/>
        </w:rPr>
      </w:pPr>
    </w:p>
    <w:p w:rsidR="002D2160" w:rsidRPr="00AD590F" w:rsidRDefault="002D2160" w:rsidP="002D2160">
      <w:pPr>
        <w:jc w:val="center"/>
        <w:rPr>
          <w:sz w:val="28"/>
          <w:szCs w:val="28"/>
        </w:rPr>
      </w:pPr>
    </w:p>
    <w:p w:rsidR="00C331DA" w:rsidRPr="00AD590F" w:rsidRDefault="006711F6" w:rsidP="005B0B04">
      <w:pPr>
        <w:jc w:val="center"/>
        <w:rPr>
          <w:b/>
          <w:sz w:val="28"/>
          <w:szCs w:val="28"/>
        </w:rPr>
      </w:pPr>
      <w:r w:rsidRPr="00AD590F">
        <w:rPr>
          <w:b/>
          <w:sz w:val="28"/>
          <w:szCs w:val="28"/>
        </w:rPr>
        <w:t xml:space="preserve"> </w:t>
      </w:r>
      <w:r w:rsidR="005B0B04" w:rsidRPr="00AD590F">
        <w:rPr>
          <w:b/>
          <w:sz w:val="28"/>
          <w:szCs w:val="28"/>
        </w:rPr>
        <w:t xml:space="preserve">О внесении изменений в Закон Удмуртской Республики «О регулировании отношений в области сохранения, использования, популяризации и государственной </w:t>
      </w:r>
      <w:r w:rsidR="005B0B04" w:rsidRPr="00AD590F">
        <w:rPr>
          <w:b/>
          <w:sz w:val="28"/>
          <w:szCs w:val="28"/>
        </w:rPr>
        <w:lastRenderedPageBreak/>
        <w:t>охраны объектов культурного наследия (памятников истории и культуры) в Удмуртской Республике»</w:t>
      </w:r>
    </w:p>
    <w:p w:rsidR="00C331DA" w:rsidRPr="00AD590F" w:rsidRDefault="00C331DA" w:rsidP="002073A1">
      <w:pPr>
        <w:jc w:val="both"/>
        <w:rPr>
          <w:sz w:val="28"/>
          <w:szCs w:val="28"/>
        </w:rPr>
      </w:pPr>
    </w:p>
    <w:p w:rsidR="00D3710F" w:rsidRPr="00AD590F" w:rsidRDefault="00D3710F" w:rsidP="002073A1">
      <w:pPr>
        <w:jc w:val="both"/>
        <w:rPr>
          <w:sz w:val="28"/>
          <w:szCs w:val="28"/>
        </w:rPr>
      </w:pPr>
    </w:p>
    <w:p w:rsidR="003E09AA" w:rsidRPr="00AD590F" w:rsidRDefault="00D3710F" w:rsidP="002073A1">
      <w:pPr>
        <w:jc w:val="both"/>
        <w:rPr>
          <w:sz w:val="28"/>
          <w:szCs w:val="28"/>
        </w:rPr>
      </w:pPr>
      <w:r w:rsidRPr="00AD590F">
        <w:rPr>
          <w:sz w:val="28"/>
          <w:szCs w:val="28"/>
        </w:rPr>
        <w:t>Принят</w:t>
      </w:r>
      <w:r w:rsidR="002D2160" w:rsidRPr="00AD590F">
        <w:rPr>
          <w:sz w:val="28"/>
          <w:szCs w:val="28"/>
        </w:rPr>
        <w:t xml:space="preserve"> </w:t>
      </w:r>
      <w:r w:rsidRPr="00AD590F">
        <w:rPr>
          <w:sz w:val="28"/>
          <w:szCs w:val="28"/>
        </w:rPr>
        <w:t>Государственным Советом</w:t>
      </w:r>
    </w:p>
    <w:p w:rsidR="00D3710F" w:rsidRPr="00AD590F" w:rsidRDefault="00D3710F" w:rsidP="002073A1">
      <w:pPr>
        <w:jc w:val="both"/>
        <w:rPr>
          <w:sz w:val="28"/>
          <w:szCs w:val="28"/>
        </w:rPr>
      </w:pPr>
      <w:r w:rsidRPr="00AD590F">
        <w:rPr>
          <w:sz w:val="28"/>
          <w:szCs w:val="28"/>
        </w:rPr>
        <w:t>Удмуртской Республики</w:t>
      </w:r>
      <w:r w:rsidR="00532A68" w:rsidRPr="00AD590F">
        <w:rPr>
          <w:sz w:val="28"/>
          <w:szCs w:val="28"/>
        </w:rPr>
        <w:tab/>
      </w:r>
      <w:r w:rsidR="00532A68" w:rsidRPr="00AD590F">
        <w:rPr>
          <w:sz w:val="28"/>
          <w:szCs w:val="28"/>
        </w:rPr>
        <w:tab/>
      </w:r>
      <w:r w:rsidR="00532A68" w:rsidRPr="00AD590F">
        <w:rPr>
          <w:sz w:val="28"/>
          <w:szCs w:val="28"/>
        </w:rPr>
        <w:tab/>
      </w:r>
      <w:r w:rsidR="00532A68" w:rsidRPr="00AD590F">
        <w:rPr>
          <w:sz w:val="28"/>
          <w:szCs w:val="28"/>
        </w:rPr>
        <w:tab/>
      </w:r>
      <w:r w:rsidR="002D2160" w:rsidRPr="00AD590F">
        <w:rPr>
          <w:sz w:val="28"/>
          <w:szCs w:val="28"/>
        </w:rPr>
        <w:t xml:space="preserve">    </w:t>
      </w:r>
      <w:r w:rsidRPr="00AD590F">
        <w:rPr>
          <w:sz w:val="28"/>
          <w:szCs w:val="28"/>
        </w:rPr>
        <w:t>«___»___________20</w:t>
      </w:r>
      <w:r w:rsidR="00F6668A">
        <w:rPr>
          <w:sz w:val="28"/>
          <w:szCs w:val="28"/>
        </w:rPr>
        <w:t>22</w:t>
      </w:r>
      <w:r w:rsidR="00532A68" w:rsidRPr="00AD590F">
        <w:rPr>
          <w:sz w:val="28"/>
          <w:szCs w:val="28"/>
        </w:rPr>
        <w:t xml:space="preserve"> года</w:t>
      </w:r>
    </w:p>
    <w:p w:rsidR="00D3710F" w:rsidRPr="00AD590F" w:rsidRDefault="00D3710F" w:rsidP="002073A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3710F" w:rsidRPr="00AD590F" w:rsidRDefault="00D3710F" w:rsidP="002073A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3E09AA" w:rsidRPr="00AD590F" w:rsidRDefault="005B0B04" w:rsidP="006576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AD590F">
        <w:rPr>
          <w:b/>
          <w:sz w:val="28"/>
          <w:szCs w:val="28"/>
        </w:rPr>
        <w:t>Статья 1</w:t>
      </w:r>
    </w:p>
    <w:p w:rsidR="00313204" w:rsidRPr="00AD590F" w:rsidRDefault="00313204" w:rsidP="0065761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212E81" w:rsidRPr="00D03F0E" w:rsidRDefault="00212E81" w:rsidP="00212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D03F0E">
        <w:rPr>
          <w:sz w:val="28"/>
          <w:szCs w:val="28"/>
        </w:rPr>
        <w:t xml:space="preserve"> в Закон Удмуртской Республики от 6 мая 2009 года № 17-РЗ «О регулировании отношений в области сохранения, использования, популяризации и государственной охраны объектов культурного наследия </w:t>
      </w:r>
      <w:r w:rsidRPr="00D03F0E">
        <w:rPr>
          <w:sz w:val="28"/>
          <w:szCs w:val="28"/>
        </w:rPr>
        <w:lastRenderedPageBreak/>
        <w:t>(памятников истории и культуры) в Удмуртской Республике» (Известия Удмуртской Республики, 2009, 19 мая; Собрание законодательства Удмуртской Республики, 2010, 03 июня;  Официальный сайт Главы Удмуртской Республики и Правительства Удмуртской Республики (</w:t>
      </w:r>
      <w:hyperlink r:id="rId7" w:history="1">
        <w:r w:rsidRPr="00D03F0E">
          <w:rPr>
            <w:rStyle w:val="a3"/>
            <w:color w:val="auto"/>
            <w:sz w:val="28"/>
            <w:szCs w:val="28"/>
            <w:u w:val="none"/>
          </w:rPr>
          <w:t>www.udmurt.ru</w:t>
        </w:r>
      </w:hyperlink>
      <w:r w:rsidRPr="00D03F0E">
        <w:rPr>
          <w:sz w:val="28"/>
          <w:szCs w:val="28"/>
        </w:rPr>
        <w:t xml:space="preserve">), 2015, 24 марта, № </w:t>
      </w:r>
      <w:r w:rsidRPr="00D03F0E">
        <w:rPr>
          <w:color w:val="222222"/>
          <w:sz w:val="28"/>
          <w:szCs w:val="28"/>
        </w:rPr>
        <w:t>02240320150533</w:t>
      </w:r>
      <w:r>
        <w:rPr>
          <w:color w:val="222222"/>
          <w:sz w:val="28"/>
          <w:szCs w:val="28"/>
        </w:rPr>
        <w:t xml:space="preserve">, </w:t>
      </w:r>
      <w:r w:rsidRPr="00D03F0E">
        <w:rPr>
          <w:sz w:val="28"/>
          <w:szCs w:val="28"/>
        </w:rPr>
        <w:t xml:space="preserve">14 апреля, № </w:t>
      </w:r>
      <w:r w:rsidRPr="00D03F0E">
        <w:rPr>
          <w:color w:val="222222"/>
          <w:sz w:val="28"/>
          <w:szCs w:val="28"/>
        </w:rPr>
        <w:t>02140420150724</w:t>
      </w:r>
      <w:r>
        <w:rPr>
          <w:color w:val="222222"/>
          <w:sz w:val="28"/>
          <w:szCs w:val="28"/>
        </w:rPr>
        <w:t>,</w:t>
      </w:r>
      <w:r w:rsidRPr="00D03F0E">
        <w:rPr>
          <w:color w:val="222222"/>
          <w:sz w:val="28"/>
          <w:szCs w:val="28"/>
        </w:rPr>
        <w:t xml:space="preserve"> </w:t>
      </w:r>
      <w:r w:rsidRPr="00D03F0E">
        <w:rPr>
          <w:sz w:val="28"/>
          <w:szCs w:val="28"/>
        </w:rPr>
        <w:t>21 декабря, № 02211220152570; 2017, 28 февраля, № 02280220170441; 2019,  4 апреля, № 02040420190549) следующие изменения:</w:t>
      </w:r>
    </w:p>
    <w:p w:rsidR="00212E81" w:rsidRPr="00D03F0E" w:rsidRDefault="00212E81" w:rsidP="00212E81">
      <w:pPr>
        <w:pStyle w:val="ConsPlusNormal"/>
        <w:numPr>
          <w:ilvl w:val="0"/>
          <w:numId w:val="19"/>
        </w:numPr>
        <w:ind w:left="0" w:firstLine="709"/>
        <w:jc w:val="both"/>
      </w:pPr>
      <w:r w:rsidRPr="00D03F0E">
        <w:t>пункт 2 статьи 3.1 изложить в следующей редакции:</w:t>
      </w:r>
    </w:p>
    <w:p w:rsidR="00212E81" w:rsidRPr="00DC432E" w:rsidRDefault="00212E81" w:rsidP="00212E81">
      <w:pPr>
        <w:ind w:firstLine="709"/>
        <w:jc w:val="both"/>
        <w:rPr>
          <w:sz w:val="28"/>
          <w:szCs w:val="28"/>
        </w:rPr>
      </w:pPr>
      <w:r w:rsidRPr="00DC432E">
        <w:rPr>
          <w:sz w:val="28"/>
          <w:szCs w:val="28"/>
        </w:rPr>
        <w:t xml:space="preserve">«2) установление порядка организации и осуществления регионального государственного контроля (надзора) за состоянием, содержанием, сохранением, использованием, </w:t>
      </w:r>
      <w:r w:rsidRPr="00DC432E">
        <w:rPr>
          <w:sz w:val="28"/>
          <w:szCs w:val="28"/>
        </w:rPr>
        <w:lastRenderedPageBreak/>
        <w:t>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- региональный государственный контроль (надзор) в области охраны</w:t>
      </w:r>
      <w:r>
        <w:rPr>
          <w:sz w:val="28"/>
          <w:szCs w:val="28"/>
        </w:rPr>
        <w:t xml:space="preserve"> объектов культурного наследия)</w:t>
      </w:r>
      <w:r w:rsidRPr="00DC432E">
        <w:rPr>
          <w:sz w:val="28"/>
          <w:szCs w:val="28"/>
        </w:rPr>
        <w:t>;»;</w:t>
      </w:r>
    </w:p>
    <w:p w:rsidR="00212E81" w:rsidRPr="00DC432E" w:rsidRDefault="00212E81" w:rsidP="00212E81">
      <w:pPr>
        <w:pStyle w:val="ConsPlusNormal"/>
        <w:numPr>
          <w:ilvl w:val="0"/>
          <w:numId w:val="19"/>
        </w:numPr>
        <w:ind w:left="0" w:firstLine="709"/>
        <w:jc w:val="both"/>
      </w:pPr>
      <w:r w:rsidRPr="00DC432E">
        <w:t>пункт 5 части 2 статьи 4 изложить в следующей редакции:</w:t>
      </w:r>
    </w:p>
    <w:p w:rsidR="00212E81" w:rsidRDefault="00212E81" w:rsidP="00212E81">
      <w:pPr>
        <w:ind w:firstLine="709"/>
        <w:jc w:val="both"/>
        <w:rPr>
          <w:sz w:val="28"/>
          <w:szCs w:val="28"/>
        </w:rPr>
      </w:pPr>
      <w:r w:rsidRPr="00DC432E">
        <w:rPr>
          <w:sz w:val="28"/>
          <w:szCs w:val="28"/>
        </w:rPr>
        <w:t xml:space="preserve">«5) осуществление регионального государственного </w:t>
      </w:r>
      <w:r>
        <w:rPr>
          <w:sz w:val="28"/>
          <w:szCs w:val="28"/>
        </w:rPr>
        <w:t>контроля (</w:t>
      </w:r>
      <w:r w:rsidRPr="00DC432E">
        <w:rPr>
          <w:sz w:val="28"/>
          <w:szCs w:val="28"/>
        </w:rPr>
        <w:t>надзора</w:t>
      </w:r>
      <w:r>
        <w:rPr>
          <w:sz w:val="28"/>
          <w:szCs w:val="28"/>
        </w:rPr>
        <w:t>)</w:t>
      </w:r>
      <w:r w:rsidRPr="00DC432E">
        <w:rPr>
          <w:sz w:val="28"/>
          <w:szCs w:val="28"/>
        </w:rPr>
        <w:t xml:space="preserve"> в области охран</w:t>
      </w:r>
      <w:r>
        <w:rPr>
          <w:sz w:val="28"/>
          <w:szCs w:val="28"/>
        </w:rPr>
        <w:t>ы объектов культурного наследия;»;</w:t>
      </w:r>
    </w:p>
    <w:p w:rsidR="00212E81" w:rsidRPr="00A85D3B" w:rsidRDefault="00212E81" w:rsidP="00212E81">
      <w:pPr>
        <w:pStyle w:val="a8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3 статьи 11 цифры «30» заменить цифрой «7».</w:t>
      </w:r>
    </w:p>
    <w:p w:rsidR="00212E81" w:rsidRDefault="00212E81" w:rsidP="004F6C7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178F2" w:rsidRPr="00AD590F" w:rsidRDefault="00A178F2" w:rsidP="004F6C7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590F">
        <w:rPr>
          <w:b/>
          <w:sz w:val="28"/>
          <w:szCs w:val="28"/>
        </w:rPr>
        <w:t xml:space="preserve">Статья </w:t>
      </w:r>
      <w:r w:rsidR="005759DF" w:rsidRPr="00AD590F">
        <w:rPr>
          <w:b/>
          <w:sz w:val="28"/>
          <w:szCs w:val="28"/>
        </w:rPr>
        <w:t>2</w:t>
      </w:r>
    </w:p>
    <w:p w:rsidR="004F6C77" w:rsidRPr="00AD590F" w:rsidRDefault="004F6C77" w:rsidP="004F6C7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024EA" w:rsidRPr="00AD590F" w:rsidRDefault="00C024EA" w:rsidP="004F6C77">
      <w:pPr>
        <w:ind w:firstLine="709"/>
        <w:jc w:val="both"/>
        <w:rPr>
          <w:sz w:val="28"/>
          <w:szCs w:val="28"/>
        </w:rPr>
      </w:pPr>
      <w:r w:rsidRPr="00AD590F">
        <w:rPr>
          <w:sz w:val="28"/>
          <w:szCs w:val="28"/>
        </w:rPr>
        <w:lastRenderedPageBreak/>
        <w:t>Настоящий Закон вступае</w:t>
      </w:r>
      <w:r w:rsidR="00972424" w:rsidRPr="00AD590F">
        <w:rPr>
          <w:sz w:val="28"/>
          <w:szCs w:val="28"/>
        </w:rPr>
        <w:t xml:space="preserve">т в силу после его официального </w:t>
      </w:r>
      <w:r w:rsidRPr="00AD590F">
        <w:rPr>
          <w:sz w:val="28"/>
          <w:szCs w:val="28"/>
        </w:rPr>
        <w:t>опубликования.</w:t>
      </w:r>
    </w:p>
    <w:p w:rsidR="00C024EA" w:rsidRPr="00AD590F" w:rsidRDefault="00C024EA" w:rsidP="009724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8F2" w:rsidRPr="00AD590F" w:rsidRDefault="00A178F2" w:rsidP="00C33F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0F" w:rsidRPr="00AD590F" w:rsidRDefault="00D3710F" w:rsidP="002073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2A68" w:rsidRPr="00AD590F" w:rsidRDefault="00D676CB" w:rsidP="00C33F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590F">
        <w:rPr>
          <w:sz w:val="28"/>
          <w:szCs w:val="28"/>
        </w:rPr>
        <w:t xml:space="preserve">                 </w:t>
      </w:r>
      <w:r w:rsidR="00B8296B" w:rsidRPr="00AD590F">
        <w:rPr>
          <w:sz w:val="28"/>
          <w:szCs w:val="28"/>
        </w:rPr>
        <w:t>Глава</w:t>
      </w:r>
    </w:p>
    <w:p w:rsidR="00B8296B" w:rsidRPr="00AD590F" w:rsidRDefault="00B8296B" w:rsidP="00C33F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590F">
        <w:rPr>
          <w:sz w:val="28"/>
          <w:szCs w:val="28"/>
        </w:rPr>
        <w:t>Удмуртской Республики</w:t>
      </w:r>
      <w:r w:rsidR="007C1AA8" w:rsidRPr="00AD590F">
        <w:rPr>
          <w:sz w:val="28"/>
          <w:szCs w:val="28"/>
        </w:rPr>
        <w:t xml:space="preserve"> </w:t>
      </w:r>
      <w:r w:rsidR="00C33F59" w:rsidRPr="00AD590F">
        <w:rPr>
          <w:sz w:val="28"/>
          <w:szCs w:val="28"/>
        </w:rPr>
        <w:t xml:space="preserve">                                    </w:t>
      </w:r>
      <w:r w:rsidR="00AD590F">
        <w:rPr>
          <w:sz w:val="28"/>
          <w:szCs w:val="28"/>
        </w:rPr>
        <w:t xml:space="preserve">                             </w:t>
      </w:r>
      <w:r w:rsidR="00C33F59" w:rsidRPr="00AD590F">
        <w:rPr>
          <w:sz w:val="28"/>
          <w:szCs w:val="28"/>
        </w:rPr>
        <w:t xml:space="preserve"> </w:t>
      </w:r>
      <w:r w:rsidRPr="00AD590F">
        <w:rPr>
          <w:sz w:val="28"/>
          <w:szCs w:val="28"/>
        </w:rPr>
        <w:t xml:space="preserve">А.В. </w:t>
      </w:r>
      <w:proofErr w:type="spellStart"/>
      <w:r w:rsidR="00362801" w:rsidRPr="00AD590F">
        <w:rPr>
          <w:sz w:val="28"/>
          <w:szCs w:val="28"/>
        </w:rPr>
        <w:t>Бречалов</w:t>
      </w:r>
      <w:proofErr w:type="spellEnd"/>
    </w:p>
    <w:p w:rsidR="00D3710F" w:rsidRPr="00AD590F" w:rsidRDefault="00D3710F" w:rsidP="002073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0F" w:rsidRPr="00AD590F" w:rsidRDefault="00D3710F" w:rsidP="002073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AA8" w:rsidRPr="00AD590F" w:rsidRDefault="007C1AA8" w:rsidP="002073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10F" w:rsidRPr="00AD590F" w:rsidRDefault="00D3710F" w:rsidP="002073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590F">
        <w:rPr>
          <w:sz w:val="28"/>
          <w:szCs w:val="28"/>
        </w:rPr>
        <w:t>г. Ижевск</w:t>
      </w:r>
    </w:p>
    <w:p w:rsidR="00D3710F" w:rsidRPr="00AD590F" w:rsidRDefault="007C1AA8" w:rsidP="002073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590F">
        <w:rPr>
          <w:sz w:val="28"/>
          <w:szCs w:val="28"/>
        </w:rPr>
        <w:t xml:space="preserve"> </w:t>
      </w:r>
      <w:r w:rsidR="00D3710F" w:rsidRPr="00AD590F">
        <w:rPr>
          <w:sz w:val="28"/>
          <w:szCs w:val="28"/>
        </w:rPr>
        <w:t>«___»______________20</w:t>
      </w:r>
      <w:r w:rsidR="00C50ACD">
        <w:rPr>
          <w:sz w:val="28"/>
          <w:szCs w:val="28"/>
        </w:rPr>
        <w:t>22</w:t>
      </w:r>
      <w:r w:rsidR="00532A68" w:rsidRPr="00AD590F">
        <w:rPr>
          <w:sz w:val="28"/>
          <w:szCs w:val="28"/>
        </w:rPr>
        <w:t xml:space="preserve"> года</w:t>
      </w:r>
    </w:p>
    <w:p w:rsidR="00EC5F8D" w:rsidRDefault="007C1AA8" w:rsidP="00471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590F">
        <w:rPr>
          <w:sz w:val="28"/>
          <w:szCs w:val="28"/>
        </w:rPr>
        <w:t>№</w:t>
      </w:r>
      <w:r w:rsidR="00471B4F" w:rsidRPr="00AD590F">
        <w:rPr>
          <w:sz w:val="28"/>
          <w:szCs w:val="28"/>
        </w:rPr>
        <w:t xml:space="preserve"> </w:t>
      </w:r>
      <w:r w:rsidR="00EC5F8D" w:rsidRPr="00AD590F">
        <w:rPr>
          <w:sz w:val="28"/>
          <w:szCs w:val="28"/>
        </w:rPr>
        <w:t>________</w:t>
      </w:r>
    </w:p>
    <w:p w:rsidR="009E2431" w:rsidRDefault="009E2431" w:rsidP="00471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31" w:rsidRDefault="009E2431" w:rsidP="00471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431" w:rsidRPr="001B6DE9" w:rsidRDefault="009E2431" w:rsidP="009E2431">
      <w:pPr>
        <w:autoSpaceDE w:val="0"/>
        <w:autoSpaceDN w:val="0"/>
        <w:adjustRightInd w:val="0"/>
        <w:rPr>
          <w:sz w:val="28"/>
          <w:szCs w:val="28"/>
        </w:rPr>
      </w:pPr>
      <w:r w:rsidRPr="001B6DE9">
        <w:rPr>
          <w:sz w:val="28"/>
          <w:szCs w:val="28"/>
        </w:rPr>
        <w:t>Проект вносит:</w:t>
      </w:r>
    </w:p>
    <w:p w:rsidR="009E2431" w:rsidRPr="001B6DE9" w:rsidRDefault="009E2431" w:rsidP="009E2431">
      <w:pPr>
        <w:autoSpaceDE w:val="0"/>
        <w:autoSpaceDN w:val="0"/>
        <w:adjustRightInd w:val="0"/>
        <w:rPr>
          <w:sz w:val="28"/>
          <w:szCs w:val="28"/>
        </w:rPr>
      </w:pPr>
      <w:r w:rsidRPr="001B6DE9">
        <w:rPr>
          <w:sz w:val="28"/>
          <w:szCs w:val="28"/>
        </w:rPr>
        <w:t>Правительство</w:t>
      </w:r>
    </w:p>
    <w:p w:rsidR="009E2431" w:rsidRPr="001B6DE9" w:rsidRDefault="009E2431" w:rsidP="009E2431">
      <w:pPr>
        <w:autoSpaceDE w:val="0"/>
        <w:autoSpaceDN w:val="0"/>
        <w:adjustRightInd w:val="0"/>
        <w:rPr>
          <w:sz w:val="28"/>
          <w:szCs w:val="28"/>
        </w:rPr>
      </w:pPr>
      <w:r w:rsidRPr="001B6DE9">
        <w:rPr>
          <w:sz w:val="28"/>
          <w:szCs w:val="28"/>
        </w:rPr>
        <w:t>Удмуртской Респуб</w:t>
      </w:r>
      <w:bookmarkStart w:id="0" w:name="_GoBack"/>
      <w:bookmarkEnd w:id="0"/>
      <w:r w:rsidRPr="001B6DE9">
        <w:rPr>
          <w:sz w:val="28"/>
          <w:szCs w:val="28"/>
        </w:rPr>
        <w:t>лики</w:t>
      </w:r>
      <w:r w:rsidRPr="001B6DE9">
        <w:rPr>
          <w:sz w:val="28"/>
          <w:szCs w:val="28"/>
        </w:rPr>
        <w:tab/>
      </w:r>
      <w:r w:rsidRPr="001B6DE9">
        <w:rPr>
          <w:sz w:val="28"/>
          <w:szCs w:val="28"/>
        </w:rPr>
        <w:tab/>
      </w:r>
      <w:r w:rsidRPr="001B6DE9">
        <w:rPr>
          <w:sz w:val="28"/>
          <w:szCs w:val="28"/>
        </w:rPr>
        <w:tab/>
      </w:r>
      <w:r w:rsidRPr="001B6DE9">
        <w:rPr>
          <w:sz w:val="28"/>
          <w:szCs w:val="28"/>
        </w:rPr>
        <w:tab/>
      </w:r>
      <w:r w:rsidRPr="001B6DE9">
        <w:rPr>
          <w:sz w:val="28"/>
          <w:szCs w:val="28"/>
        </w:rPr>
        <w:tab/>
      </w:r>
      <w:r w:rsidRPr="001B6DE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1B6DE9">
        <w:rPr>
          <w:sz w:val="28"/>
          <w:szCs w:val="28"/>
        </w:rPr>
        <w:t>Я.В. Семенов</w:t>
      </w:r>
    </w:p>
    <w:p w:rsidR="009E2431" w:rsidRPr="00AD590F" w:rsidRDefault="009E2431" w:rsidP="00471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9E2431" w:rsidRPr="00AD590F" w:rsidSect="00070203">
      <w:headerReference w:type="default" r:id="rId8"/>
      <w:pgSz w:w="11906" w:h="16838" w:code="9"/>
      <w:pgMar w:top="141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41" w:rsidRDefault="00C11F41" w:rsidP="00590910">
      <w:r>
        <w:separator/>
      </w:r>
    </w:p>
  </w:endnote>
  <w:endnote w:type="continuationSeparator" w:id="0">
    <w:p w:rsidR="00C11F41" w:rsidRDefault="00C11F41" w:rsidP="0059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41" w:rsidRDefault="00C11F41" w:rsidP="00590910">
      <w:r>
        <w:separator/>
      </w:r>
    </w:p>
  </w:footnote>
  <w:footnote w:type="continuationSeparator" w:id="0">
    <w:p w:rsidR="00C11F41" w:rsidRDefault="00C11F41" w:rsidP="0059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0916196"/>
      <w:docPartObj>
        <w:docPartGallery w:val="Page Numbers (Top of Page)"/>
        <w:docPartUnique/>
      </w:docPartObj>
    </w:sdtPr>
    <w:sdtEndPr/>
    <w:sdtContent>
      <w:p w:rsidR="005E67BC" w:rsidRDefault="005E67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431">
          <w:rPr>
            <w:noProof/>
          </w:rPr>
          <w:t>2</w:t>
        </w:r>
        <w:r>
          <w:fldChar w:fldCharType="end"/>
        </w:r>
      </w:p>
    </w:sdtContent>
  </w:sdt>
  <w:p w:rsidR="00590910" w:rsidRDefault="005909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4807"/>
    <w:multiLevelType w:val="hybridMultilevel"/>
    <w:tmpl w:val="CBFC2C5E"/>
    <w:lvl w:ilvl="0" w:tplc="023AAA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982EB4"/>
    <w:multiLevelType w:val="hybridMultilevel"/>
    <w:tmpl w:val="AA16B308"/>
    <w:lvl w:ilvl="0" w:tplc="99B65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BA5323"/>
    <w:multiLevelType w:val="hybridMultilevel"/>
    <w:tmpl w:val="9BFE0B20"/>
    <w:lvl w:ilvl="0" w:tplc="349816B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137B56"/>
    <w:multiLevelType w:val="hybridMultilevel"/>
    <w:tmpl w:val="61A4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2E79"/>
    <w:multiLevelType w:val="hybridMultilevel"/>
    <w:tmpl w:val="BC1295EA"/>
    <w:lvl w:ilvl="0" w:tplc="54CEC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1A2AC9"/>
    <w:multiLevelType w:val="hybridMultilevel"/>
    <w:tmpl w:val="805231AC"/>
    <w:lvl w:ilvl="0" w:tplc="0798A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E1B6EF5"/>
    <w:multiLevelType w:val="hybridMultilevel"/>
    <w:tmpl w:val="964C5AF6"/>
    <w:lvl w:ilvl="0" w:tplc="3DEAC0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2F28E3"/>
    <w:multiLevelType w:val="hybridMultilevel"/>
    <w:tmpl w:val="A8E4A1C6"/>
    <w:lvl w:ilvl="0" w:tplc="20F82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DC3F65"/>
    <w:multiLevelType w:val="hybridMultilevel"/>
    <w:tmpl w:val="3858E0E4"/>
    <w:lvl w:ilvl="0" w:tplc="697E6A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1B1F3C"/>
    <w:multiLevelType w:val="hybridMultilevel"/>
    <w:tmpl w:val="BACEFAE8"/>
    <w:lvl w:ilvl="0" w:tplc="FCF0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98023B"/>
    <w:multiLevelType w:val="hybridMultilevel"/>
    <w:tmpl w:val="E22A1C1A"/>
    <w:lvl w:ilvl="0" w:tplc="5E66EB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ED5703"/>
    <w:multiLevelType w:val="hybridMultilevel"/>
    <w:tmpl w:val="5A1E90BC"/>
    <w:lvl w:ilvl="0" w:tplc="2C8AF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FE5A6C"/>
    <w:multiLevelType w:val="hybridMultilevel"/>
    <w:tmpl w:val="1F8488CA"/>
    <w:lvl w:ilvl="0" w:tplc="B7B295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32A7F5B"/>
    <w:multiLevelType w:val="hybridMultilevel"/>
    <w:tmpl w:val="F3884F84"/>
    <w:lvl w:ilvl="0" w:tplc="A85C5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554107C"/>
    <w:multiLevelType w:val="hybridMultilevel"/>
    <w:tmpl w:val="379CC46C"/>
    <w:lvl w:ilvl="0" w:tplc="5004F89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F2A6787"/>
    <w:multiLevelType w:val="hybridMultilevel"/>
    <w:tmpl w:val="6C50BD9E"/>
    <w:lvl w:ilvl="0" w:tplc="C60AF7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95658A"/>
    <w:multiLevelType w:val="hybridMultilevel"/>
    <w:tmpl w:val="36220936"/>
    <w:lvl w:ilvl="0" w:tplc="FC8E790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899648F"/>
    <w:multiLevelType w:val="hybridMultilevel"/>
    <w:tmpl w:val="914A35BC"/>
    <w:lvl w:ilvl="0" w:tplc="9850B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C22788"/>
    <w:multiLevelType w:val="hybridMultilevel"/>
    <w:tmpl w:val="BEA20318"/>
    <w:lvl w:ilvl="0" w:tplc="152452F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521BF9"/>
    <w:multiLevelType w:val="hybridMultilevel"/>
    <w:tmpl w:val="A2540AA2"/>
    <w:lvl w:ilvl="0" w:tplc="00F40A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0"/>
  </w:num>
  <w:num w:numId="5">
    <w:abstractNumId w:val="17"/>
  </w:num>
  <w:num w:numId="6">
    <w:abstractNumId w:val="8"/>
  </w:num>
  <w:num w:numId="7">
    <w:abstractNumId w:val="19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  <w:num w:numId="15">
    <w:abstractNumId w:val="10"/>
  </w:num>
  <w:num w:numId="16">
    <w:abstractNumId w:val="14"/>
  </w:num>
  <w:num w:numId="17">
    <w:abstractNumId w:val="12"/>
  </w:num>
  <w:num w:numId="18">
    <w:abstractNumId w:val="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DA"/>
    <w:rsid w:val="00001336"/>
    <w:rsid w:val="00001955"/>
    <w:rsid w:val="00001C63"/>
    <w:rsid w:val="0000289A"/>
    <w:rsid w:val="00002EDE"/>
    <w:rsid w:val="00002F8F"/>
    <w:rsid w:val="00003954"/>
    <w:rsid w:val="00003C69"/>
    <w:rsid w:val="0000421D"/>
    <w:rsid w:val="0000484B"/>
    <w:rsid w:val="00004D0F"/>
    <w:rsid w:val="000058C5"/>
    <w:rsid w:val="00005F50"/>
    <w:rsid w:val="00006C7D"/>
    <w:rsid w:val="0000774E"/>
    <w:rsid w:val="000078EF"/>
    <w:rsid w:val="00007C46"/>
    <w:rsid w:val="0001053B"/>
    <w:rsid w:val="00010FB8"/>
    <w:rsid w:val="00011BF8"/>
    <w:rsid w:val="00013213"/>
    <w:rsid w:val="000132E3"/>
    <w:rsid w:val="00013AA9"/>
    <w:rsid w:val="00013DF4"/>
    <w:rsid w:val="000143C0"/>
    <w:rsid w:val="0001674A"/>
    <w:rsid w:val="00016C53"/>
    <w:rsid w:val="00016FB1"/>
    <w:rsid w:val="00017AF8"/>
    <w:rsid w:val="00020A92"/>
    <w:rsid w:val="00020DF8"/>
    <w:rsid w:val="00021354"/>
    <w:rsid w:val="0002183F"/>
    <w:rsid w:val="00022833"/>
    <w:rsid w:val="00022AAA"/>
    <w:rsid w:val="00023066"/>
    <w:rsid w:val="000234AB"/>
    <w:rsid w:val="00023681"/>
    <w:rsid w:val="000257E2"/>
    <w:rsid w:val="00025BF9"/>
    <w:rsid w:val="0002602F"/>
    <w:rsid w:val="0002644F"/>
    <w:rsid w:val="00026504"/>
    <w:rsid w:val="00026F7E"/>
    <w:rsid w:val="000274D9"/>
    <w:rsid w:val="00027AF8"/>
    <w:rsid w:val="00027B3B"/>
    <w:rsid w:val="00027F45"/>
    <w:rsid w:val="000305D6"/>
    <w:rsid w:val="00031EC4"/>
    <w:rsid w:val="00032745"/>
    <w:rsid w:val="00032EC4"/>
    <w:rsid w:val="000338E2"/>
    <w:rsid w:val="00034389"/>
    <w:rsid w:val="000343FF"/>
    <w:rsid w:val="00034A13"/>
    <w:rsid w:val="0003516D"/>
    <w:rsid w:val="000356F0"/>
    <w:rsid w:val="00035A46"/>
    <w:rsid w:val="00036FAA"/>
    <w:rsid w:val="00037A99"/>
    <w:rsid w:val="00037FBF"/>
    <w:rsid w:val="00037FD3"/>
    <w:rsid w:val="00040FCC"/>
    <w:rsid w:val="00042C4C"/>
    <w:rsid w:val="00043D63"/>
    <w:rsid w:val="0004467B"/>
    <w:rsid w:val="00045A29"/>
    <w:rsid w:val="00045C0A"/>
    <w:rsid w:val="000464F8"/>
    <w:rsid w:val="000470A4"/>
    <w:rsid w:val="00050323"/>
    <w:rsid w:val="00050B65"/>
    <w:rsid w:val="000511C9"/>
    <w:rsid w:val="0005147C"/>
    <w:rsid w:val="000515BC"/>
    <w:rsid w:val="0005183D"/>
    <w:rsid w:val="00051B60"/>
    <w:rsid w:val="00051F1D"/>
    <w:rsid w:val="00051FCD"/>
    <w:rsid w:val="0005325F"/>
    <w:rsid w:val="00053280"/>
    <w:rsid w:val="0005337E"/>
    <w:rsid w:val="0005364C"/>
    <w:rsid w:val="00054814"/>
    <w:rsid w:val="00055299"/>
    <w:rsid w:val="00055FC4"/>
    <w:rsid w:val="000565F4"/>
    <w:rsid w:val="00056666"/>
    <w:rsid w:val="00056BAF"/>
    <w:rsid w:val="0005729A"/>
    <w:rsid w:val="000577E7"/>
    <w:rsid w:val="00057BEB"/>
    <w:rsid w:val="00057C74"/>
    <w:rsid w:val="00060D7D"/>
    <w:rsid w:val="000611A6"/>
    <w:rsid w:val="00061B11"/>
    <w:rsid w:val="00061C1F"/>
    <w:rsid w:val="000621C6"/>
    <w:rsid w:val="00062253"/>
    <w:rsid w:val="0006242C"/>
    <w:rsid w:val="00063129"/>
    <w:rsid w:val="00063662"/>
    <w:rsid w:val="00063A5A"/>
    <w:rsid w:val="00063DA9"/>
    <w:rsid w:val="0006440C"/>
    <w:rsid w:val="000648D8"/>
    <w:rsid w:val="00064C6F"/>
    <w:rsid w:val="00065467"/>
    <w:rsid w:val="00065AF1"/>
    <w:rsid w:val="00065B38"/>
    <w:rsid w:val="0006607D"/>
    <w:rsid w:val="0006617A"/>
    <w:rsid w:val="000665FB"/>
    <w:rsid w:val="00067861"/>
    <w:rsid w:val="00067FA2"/>
    <w:rsid w:val="00070203"/>
    <w:rsid w:val="00070BB0"/>
    <w:rsid w:val="00071EF3"/>
    <w:rsid w:val="00072F53"/>
    <w:rsid w:val="000738A0"/>
    <w:rsid w:val="00075DAB"/>
    <w:rsid w:val="000762B3"/>
    <w:rsid w:val="00076450"/>
    <w:rsid w:val="000764DB"/>
    <w:rsid w:val="000765CD"/>
    <w:rsid w:val="0007698A"/>
    <w:rsid w:val="00076D5B"/>
    <w:rsid w:val="0007782E"/>
    <w:rsid w:val="00080274"/>
    <w:rsid w:val="000817AD"/>
    <w:rsid w:val="000824D2"/>
    <w:rsid w:val="000825F3"/>
    <w:rsid w:val="000826EB"/>
    <w:rsid w:val="000829F1"/>
    <w:rsid w:val="00083BDC"/>
    <w:rsid w:val="000846DC"/>
    <w:rsid w:val="00086E69"/>
    <w:rsid w:val="00087A75"/>
    <w:rsid w:val="00087C0A"/>
    <w:rsid w:val="00090419"/>
    <w:rsid w:val="000920BB"/>
    <w:rsid w:val="00093415"/>
    <w:rsid w:val="00093B42"/>
    <w:rsid w:val="00093BF2"/>
    <w:rsid w:val="00093D7F"/>
    <w:rsid w:val="00093EDD"/>
    <w:rsid w:val="00094A24"/>
    <w:rsid w:val="00095523"/>
    <w:rsid w:val="000959FC"/>
    <w:rsid w:val="00096519"/>
    <w:rsid w:val="00096D76"/>
    <w:rsid w:val="0009754E"/>
    <w:rsid w:val="0009789C"/>
    <w:rsid w:val="00097F3E"/>
    <w:rsid w:val="000A01C2"/>
    <w:rsid w:val="000A1810"/>
    <w:rsid w:val="000A1E0E"/>
    <w:rsid w:val="000A2018"/>
    <w:rsid w:val="000A2AE3"/>
    <w:rsid w:val="000A3021"/>
    <w:rsid w:val="000A3C14"/>
    <w:rsid w:val="000A44E3"/>
    <w:rsid w:val="000A46D1"/>
    <w:rsid w:val="000A5A1B"/>
    <w:rsid w:val="000A6747"/>
    <w:rsid w:val="000A6B33"/>
    <w:rsid w:val="000A6DA6"/>
    <w:rsid w:val="000A790E"/>
    <w:rsid w:val="000A7C14"/>
    <w:rsid w:val="000B00C2"/>
    <w:rsid w:val="000B0CE7"/>
    <w:rsid w:val="000B0D3A"/>
    <w:rsid w:val="000B1213"/>
    <w:rsid w:val="000B1668"/>
    <w:rsid w:val="000B292E"/>
    <w:rsid w:val="000B2978"/>
    <w:rsid w:val="000B2DE9"/>
    <w:rsid w:val="000B30B1"/>
    <w:rsid w:val="000B3CAF"/>
    <w:rsid w:val="000B41DF"/>
    <w:rsid w:val="000B538D"/>
    <w:rsid w:val="000B5A28"/>
    <w:rsid w:val="000B6001"/>
    <w:rsid w:val="000B617D"/>
    <w:rsid w:val="000B6285"/>
    <w:rsid w:val="000B6390"/>
    <w:rsid w:val="000B7AF7"/>
    <w:rsid w:val="000B7D72"/>
    <w:rsid w:val="000B7E83"/>
    <w:rsid w:val="000C08AD"/>
    <w:rsid w:val="000C1945"/>
    <w:rsid w:val="000C1C09"/>
    <w:rsid w:val="000C32C9"/>
    <w:rsid w:val="000C3433"/>
    <w:rsid w:val="000C39FE"/>
    <w:rsid w:val="000C413C"/>
    <w:rsid w:val="000C4342"/>
    <w:rsid w:val="000C509E"/>
    <w:rsid w:val="000C5570"/>
    <w:rsid w:val="000C5B70"/>
    <w:rsid w:val="000C5DC1"/>
    <w:rsid w:val="000C5F0F"/>
    <w:rsid w:val="000C6928"/>
    <w:rsid w:val="000D083A"/>
    <w:rsid w:val="000D184D"/>
    <w:rsid w:val="000D1C1A"/>
    <w:rsid w:val="000D2A6C"/>
    <w:rsid w:val="000D5E02"/>
    <w:rsid w:val="000D66F5"/>
    <w:rsid w:val="000D676D"/>
    <w:rsid w:val="000E002E"/>
    <w:rsid w:val="000E09EE"/>
    <w:rsid w:val="000E13DF"/>
    <w:rsid w:val="000E143A"/>
    <w:rsid w:val="000E1513"/>
    <w:rsid w:val="000E1CAD"/>
    <w:rsid w:val="000E2768"/>
    <w:rsid w:val="000E2CD7"/>
    <w:rsid w:val="000E2E72"/>
    <w:rsid w:val="000E4695"/>
    <w:rsid w:val="000E48A4"/>
    <w:rsid w:val="000E4B3B"/>
    <w:rsid w:val="000E4BF8"/>
    <w:rsid w:val="000E616F"/>
    <w:rsid w:val="000E6C2D"/>
    <w:rsid w:val="000E7095"/>
    <w:rsid w:val="000E7189"/>
    <w:rsid w:val="000E7834"/>
    <w:rsid w:val="000E7EEA"/>
    <w:rsid w:val="000F0145"/>
    <w:rsid w:val="000F06BF"/>
    <w:rsid w:val="000F0B08"/>
    <w:rsid w:val="000F1E69"/>
    <w:rsid w:val="000F373C"/>
    <w:rsid w:val="000F46C1"/>
    <w:rsid w:val="000F573E"/>
    <w:rsid w:val="000F6146"/>
    <w:rsid w:val="000F75D0"/>
    <w:rsid w:val="000F7EBA"/>
    <w:rsid w:val="00100424"/>
    <w:rsid w:val="00100633"/>
    <w:rsid w:val="0010090D"/>
    <w:rsid w:val="00101457"/>
    <w:rsid w:val="0010147E"/>
    <w:rsid w:val="0010192B"/>
    <w:rsid w:val="001024B3"/>
    <w:rsid w:val="00102521"/>
    <w:rsid w:val="00102C85"/>
    <w:rsid w:val="0010304D"/>
    <w:rsid w:val="0010348C"/>
    <w:rsid w:val="00103A4C"/>
    <w:rsid w:val="00104064"/>
    <w:rsid w:val="001046C4"/>
    <w:rsid w:val="00104C64"/>
    <w:rsid w:val="0010509B"/>
    <w:rsid w:val="0010567F"/>
    <w:rsid w:val="00105DD2"/>
    <w:rsid w:val="00105F69"/>
    <w:rsid w:val="0010616D"/>
    <w:rsid w:val="00106229"/>
    <w:rsid w:val="00106CD9"/>
    <w:rsid w:val="00106D9A"/>
    <w:rsid w:val="001071D5"/>
    <w:rsid w:val="001104E8"/>
    <w:rsid w:val="00111411"/>
    <w:rsid w:val="0011221B"/>
    <w:rsid w:val="001123DD"/>
    <w:rsid w:val="00112846"/>
    <w:rsid w:val="0011324D"/>
    <w:rsid w:val="001133AC"/>
    <w:rsid w:val="00114412"/>
    <w:rsid w:val="001146E3"/>
    <w:rsid w:val="0011481B"/>
    <w:rsid w:val="00114951"/>
    <w:rsid w:val="001150B2"/>
    <w:rsid w:val="001162F3"/>
    <w:rsid w:val="00116EAD"/>
    <w:rsid w:val="00116EB5"/>
    <w:rsid w:val="00116F6E"/>
    <w:rsid w:val="00117A58"/>
    <w:rsid w:val="00120347"/>
    <w:rsid w:val="00120D48"/>
    <w:rsid w:val="00120F8A"/>
    <w:rsid w:val="00121162"/>
    <w:rsid w:val="00121201"/>
    <w:rsid w:val="00121472"/>
    <w:rsid w:val="00122B9D"/>
    <w:rsid w:val="001244FB"/>
    <w:rsid w:val="00124582"/>
    <w:rsid w:val="00125287"/>
    <w:rsid w:val="00125801"/>
    <w:rsid w:val="00125F3C"/>
    <w:rsid w:val="0012609C"/>
    <w:rsid w:val="001260B5"/>
    <w:rsid w:val="00126506"/>
    <w:rsid w:val="0012687A"/>
    <w:rsid w:val="00127A71"/>
    <w:rsid w:val="00127D6E"/>
    <w:rsid w:val="00130150"/>
    <w:rsid w:val="00130668"/>
    <w:rsid w:val="001308B1"/>
    <w:rsid w:val="00130D07"/>
    <w:rsid w:val="00132321"/>
    <w:rsid w:val="0013277D"/>
    <w:rsid w:val="00132E63"/>
    <w:rsid w:val="0013410F"/>
    <w:rsid w:val="0013447D"/>
    <w:rsid w:val="00134980"/>
    <w:rsid w:val="00135537"/>
    <w:rsid w:val="0013597C"/>
    <w:rsid w:val="00135E86"/>
    <w:rsid w:val="001364A7"/>
    <w:rsid w:val="00136810"/>
    <w:rsid w:val="001402AD"/>
    <w:rsid w:val="001404DE"/>
    <w:rsid w:val="00141B7C"/>
    <w:rsid w:val="00141E9C"/>
    <w:rsid w:val="0014272D"/>
    <w:rsid w:val="00143628"/>
    <w:rsid w:val="00144268"/>
    <w:rsid w:val="001443CA"/>
    <w:rsid w:val="00144A2B"/>
    <w:rsid w:val="00144F2E"/>
    <w:rsid w:val="0014578D"/>
    <w:rsid w:val="00145ADF"/>
    <w:rsid w:val="00145B49"/>
    <w:rsid w:val="001473BE"/>
    <w:rsid w:val="001476EC"/>
    <w:rsid w:val="0014772B"/>
    <w:rsid w:val="00150FA1"/>
    <w:rsid w:val="00151491"/>
    <w:rsid w:val="0015172E"/>
    <w:rsid w:val="00151756"/>
    <w:rsid w:val="00151883"/>
    <w:rsid w:val="00151D56"/>
    <w:rsid w:val="001528CE"/>
    <w:rsid w:val="00152E70"/>
    <w:rsid w:val="00153F6D"/>
    <w:rsid w:val="00154003"/>
    <w:rsid w:val="00155D0B"/>
    <w:rsid w:val="001569F2"/>
    <w:rsid w:val="00156B92"/>
    <w:rsid w:val="00156BE2"/>
    <w:rsid w:val="00156DE4"/>
    <w:rsid w:val="00157890"/>
    <w:rsid w:val="001579B6"/>
    <w:rsid w:val="00161727"/>
    <w:rsid w:val="00161C03"/>
    <w:rsid w:val="001620C7"/>
    <w:rsid w:val="00163692"/>
    <w:rsid w:val="0016375C"/>
    <w:rsid w:val="00163834"/>
    <w:rsid w:val="00163D4E"/>
    <w:rsid w:val="00165223"/>
    <w:rsid w:val="00165AFE"/>
    <w:rsid w:val="001664BB"/>
    <w:rsid w:val="00166B3D"/>
    <w:rsid w:val="001672C1"/>
    <w:rsid w:val="00170001"/>
    <w:rsid w:val="001707B9"/>
    <w:rsid w:val="00172575"/>
    <w:rsid w:val="001731AF"/>
    <w:rsid w:val="00175FB6"/>
    <w:rsid w:val="00177505"/>
    <w:rsid w:val="001803FD"/>
    <w:rsid w:val="00180A9D"/>
    <w:rsid w:val="001816C4"/>
    <w:rsid w:val="0018177C"/>
    <w:rsid w:val="00181E49"/>
    <w:rsid w:val="001829E6"/>
    <w:rsid w:val="0018406E"/>
    <w:rsid w:val="00184508"/>
    <w:rsid w:val="0018480C"/>
    <w:rsid w:val="00184997"/>
    <w:rsid w:val="0018565C"/>
    <w:rsid w:val="001858B4"/>
    <w:rsid w:val="0018622D"/>
    <w:rsid w:val="00186DE6"/>
    <w:rsid w:val="00190693"/>
    <w:rsid w:val="00191842"/>
    <w:rsid w:val="0019218B"/>
    <w:rsid w:val="001927A0"/>
    <w:rsid w:val="00192B7C"/>
    <w:rsid w:val="0019350C"/>
    <w:rsid w:val="00193F52"/>
    <w:rsid w:val="00194AAA"/>
    <w:rsid w:val="00195980"/>
    <w:rsid w:val="00195D1D"/>
    <w:rsid w:val="001961FC"/>
    <w:rsid w:val="001963DD"/>
    <w:rsid w:val="00196FE3"/>
    <w:rsid w:val="001A086B"/>
    <w:rsid w:val="001A08B5"/>
    <w:rsid w:val="001A0EED"/>
    <w:rsid w:val="001A100C"/>
    <w:rsid w:val="001A12B8"/>
    <w:rsid w:val="001A163C"/>
    <w:rsid w:val="001A1B3B"/>
    <w:rsid w:val="001A1BF1"/>
    <w:rsid w:val="001A1EC3"/>
    <w:rsid w:val="001A1F52"/>
    <w:rsid w:val="001A278C"/>
    <w:rsid w:val="001A3AC1"/>
    <w:rsid w:val="001A3C55"/>
    <w:rsid w:val="001A4175"/>
    <w:rsid w:val="001A4317"/>
    <w:rsid w:val="001A56D4"/>
    <w:rsid w:val="001A5769"/>
    <w:rsid w:val="001A6315"/>
    <w:rsid w:val="001A64F0"/>
    <w:rsid w:val="001A719E"/>
    <w:rsid w:val="001A7FBB"/>
    <w:rsid w:val="001B0863"/>
    <w:rsid w:val="001B0B1D"/>
    <w:rsid w:val="001B15A5"/>
    <w:rsid w:val="001B1E72"/>
    <w:rsid w:val="001B2983"/>
    <w:rsid w:val="001B2DCB"/>
    <w:rsid w:val="001B361F"/>
    <w:rsid w:val="001B37AC"/>
    <w:rsid w:val="001B3CB3"/>
    <w:rsid w:val="001B403F"/>
    <w:rsid w:val="001B52E2"/>
    <w:rsid w:val="001B5338"/>
    <w:rsid w:val="001B57D1"/>
    <w:rsid w:val="001B5D1E"/>
    <w:rsid w:val="001B5DE3"/>
    <w:rsid w:val="001B6037"/>
    <w:rsid w:val="001B7590"/>
    <w:rsid w:val="001B7893"/>
    <w:rsid w:val="001C005D"/>
    <w:rsid w:val="001C0494"/>
    <w:rsid w:val="001C04F8"/>
    <w:rsid w:val="001C1050"/>
    <w:rsid w:val="001C115B"/>
    <w:rsid w:val="001C16FB"/>
    <w:rsid w:val="001C1711"/>
    <w:rsid w:val="001C1A25"/>
    <w:rsid w:val="001C1CF7"/>
    <w:rsid w:val="001C1D4D"/>
    <w:rsid w:val="001C1FEA"/>
    <w:rsid w:val="001C231C"/>
    <w:rsid w:val="001C28AB"/>
    <w:rsid w:val="001C29E2"/>
    <w:rsid w:val="001C2BDA"/>
    <w:rsid w:val="001C37F1"/>
    <w:rsid w:val="001C39E3"/>
    <w:rsid w:val="001C3FFB"/>
    <w:rsid w:val="001C425E"/>
    <w:rsid w:val="001C4916"/>
    <w:rsid w:val="001C4E64"/>
    <w:rsid w:val="001C53CF"/>
    <w:rsid w:val="001C75F0"/>
    <w:rsid w:val="001C787B"/>
    <w:rsid w:val="001D0761"/>
    <w:rsid w:val="001D0DD7"/>
    <w:rsid w:val="001D1736"/>
    <w:rsid w:val="001D2266"/>
    <w:rsid w:val="001D23FB"/>
    <w:rsid w:val="001D30FE"/>
    <w:rsid w:val="001D33B9"/>
    <w:rsid w:val="001D41F6"/>
    <w:rsid w:val="001D4F32"/>
    <w:rsid w:val="001D537A"/>
    <w:rsid w:val="001D53B4"/>
    <w:rsid w:val="001D5931"/>
    <w:rsid w:val="001D7D89"/>
    <w:rsid w:val="001E1BCA"/>
    <w:rsid w:val="001E1E13"/>
    <w:rsid w:val="001E21AC"/>
    <w:rsid w:val="001E23F0"/>
    <w:rsid w:val="001E2971"/>
    <w:rsid w:val="001E3109"/>
    <w:rsid w:val="001E369A"/>
    <w:rsid w:val="001E397F"/>
    <w:rsid w:val="001E4239"/>
    <w:rsid w:val="001E46A9"/>
    <w:rsid w:val="001E48C1"/>
    <w:rsid w:val="001E48D4"/>
    <w:rsid w:val="001E4B88"/>
    <w:rsid w:val="001E5B05"/>
    <w:rsid w:val="001E6A5F"/>
    <w:rsid w:val="001E71F3"/>
    <w:rsid w:val="001E79BE"/>
    <w:rsid w:val="001E7AA8"/>
    <w:rsid w:val="001E7F4C"/>
    <w:rsid w:val="001F0748"/>
    <w:rsid w:val="001F09F5"/>
    <w:rsid w:val="001F1D04"/>
    <w:rsid w:val="001F21CD"/>
    <w:rsid w:val="001F223F"/>
    <w:rsid w:val="001F2A7F"/>
    <w:rsid w:val="001F2F80"/>
    <w:rsid w:val="001F2F98"/>
    <w:rsid w:val="001F300D"/>
    <w:rsid w:val="001F341C"/>
    <w:rsid w:val="001F3BC5"/>
    <w:rsid w:val="001F40A5"/>
    <w:rsid w:val="001F42EE"/>
    <w:rsid w:val="001F4DB5"/>
    <w:rsid w:val="001F5C2C"/>
    <w:rsid w:val="001F700D"/>
    <w:rsid w:val="001F78E8"/>
    <w:rsid w:val="001F7B35"/>
    <w:rsid w:val="00200281"/>
    <w:rsid w:val="0020239C"/>
    <w:rsid w:val="002028CE"/>
    <w:rsid w:val="00203B73"/>
    <w:rsid w:val="002042FB"/>
    <w:rsid w:val="002052BA"/>
    <w:rsid w:val="00206ACF"/>
    <w:rsid w:val="00206F72"/>
    <w:rsid w:val="002073A1"/>
    <w:rsid w:val="00207441"/>
    <w:rsid w:val="00210438"/>
    <w:rsid w:val="00211B74"/>
    <w:rsid w:val="00212DD8"/>
    <w:rsid w:val="00212E81"/>
    <w:rsid w:val="0021571C"/>
    <w:rsid w:val="002163DD"/>
    <w:rsid w:val="00217236"/>
    <w:rsid w:val="00217598"/>
    <w:rsid w:val="00221DAD"/>
    <w:rsid w:val="002222E8"/>
    <w:rsid w:val="00222808"/>
    <w:rsid w:val="002228DF"/>
    <w:rsid w:val="00222A04"/>
    <w:rsid w:val="002231C5"/>
    <w:rsid w:val="00223389"/>
    <w:rsid w:val="002234C8"/>
    <w:rsid w:val="00224069"/>
    <w:rsid w:val="00225CD7"/>
    <w:rsid w:val="00226146"/>
    <w:rsid w:val="00227725"/>
    <w:rsid w:val="00230900"/>
    <w:rsid w:val="00230D1D"/>
    <w:rsid w:val="00230DBA"/>
    <w:rsid w:val="0023236B"/>
    <w:rsid w:val="00232B29"/>
    <w:rsid w:val="00232CAA"/>
    <w:rsid w:val="00233564"/>
    <w:rsid w:val="00234CFD"/>
    <w:rsid w:val="00235378"/>
    <w:rsid w:val="002357E3"/>
    <w:rsid w:val="0023662A"/>
    <w:rsid w:val="00236D26"/>
    <w:rsid w:val="00240371"/>
    <w:rsid w:val="0024070E"/>
    <w:rsid w:val="0024072B"/>
    <w:rsid w:val="002409A1"/>
    <w:rsid w:val="0024157F"/>
    <w:rsid w:val="00241B24"/>
    <w:rsid w:val="002420D9"/>
    <w:rsid w:val="002430A5"/>
    <w:rsid w:val="002431D7"/>
    <w:rsid w:val="00243CA1"/>
    <w:rsid w:val="00244049"/>
    <w:rsid w:val="00245140"/>
    <w:rsid w:val="0024553B"/>
    <w:rsid w:val="00245688"/>
    <w:rsid w:val="00245F07"/>
    <w:rsid w:val="00246AB7"/>
    <w:rsid w:val="00246CA5"/>
    <w:rsid w:val="00246CEE"/>
    <w:rsid w:val="00247686"/>
    <w:rsid w:val="00247C17"/>
    <w:rsid w:val="00247FC9"/>
    <w:rsid w:val="0025016F"/>
    <w:rsid w:val="002501CC"/>
    <w:rsid w:val="00250502"/>
    <w:rsid w:val="0025159F"/>
    <w:rsid w:val="0025198E"/>
    <w:rsid w:val="00251D3C"/>
    <w:rsid w:val="00252434"/>
    <w:rsid w:val="002525FC"/>
    <w:rsid w:val="00252718"/>
    <w:rsid w:val="00252A17"/>
    <w:rsid w:val="0025304E"/>
    <w:rsid w:val="0025309C"/>
    <w:rsid w:val="0025336C"/>
    <w:rsid w:val="0025359F"/>
    <w:rsid w:val="00253BC3"/>
    <w:rsid w:val="00253C78"/>
    <w:rsid w:val="00254A18"/>
    <w:rsid w:val="002552AB"/>
    <w:rsid w:val="00255396"/>
    <w:rsid w:val="0025543F"/>
    <w:rsid w:val="002560C1"/>
    <w:rsid w:val="00256A5A"/>
    <w:rsid w:val="0025713F"/>
    <w:rsid w:val="00257437"/>
    <w:rsid w:val="00257C9E"/>
    <w:rsid w:val="00260B44"/>
    <w:rsid w:val="00260C75"/>
    <w:rsid w:val="002616F5"/>
    <w:rsid w:val="00262171"/>
    <w:rsid w:val="0026220A"/>
    <w:rsid w:val="002625FA"/>
    <w:rsid w:val="00262693"/>
    <w:rsid w:val="0026275E"/>
    <w:rsid w:val="00262EB8"/>
    <w:rsid w:val="00263441"/>
    <w:rsid w:val="002634F6"/>
    <w:rsid w:val="00263C30"/>
    <w:rsid w:val="00264C40"/>
    <w:rsid w:val="00265EED"/>
    <w:rsid w:val="0026714B"/>
    <w:rsid w:val="00267956"/>
    <w:rsid w:val="00267DA3"/>
    <w:rsid w:val="0027087B"/>
    <w:rsid w:val="00270B2F"/>
    <w:rsid w:val="00270C6A"/>
    <w:rsid w:val="00270D70"/>
    <w:rsid w:val="0027192C"/>
    <w:rsid w:val="0027263A"/>
    <w:rsid w:val="00272984"/>
    <w:rsid w:val="00273238"/>
    <w:rsid w:val="00273B6D"/>
    <w:rsid w:val="002740AF"/>
    <w:rsid w:val="0027438E"/>
    <w:rsid w:val="002744EB"/>
    <w:rsid w:val="002752AC"/>
    <w:rsid w:val="00275968"/>
    <w:rsid w:val="002769C0"/>
    <w:rsid w:val="00280516"/>
    <w:rsid w:val="00281305"/>
    <w:rsid w:val="00281AA5"/>
    <w:rsid w:val="00281D05"/>
    <w:rsid w:val="0028210A"/>
    <w:rsid w:val="002823A4"/>
    <w:rsid w:val="00282D02"/>
    <w:rsid w:val="00283ED8"/>
    <w:rsid w:val="002845E9"/>
    <w:rsid w:val="00285804"/>
    <w:rsid w:val="00285A93"/>
    <w:rsid w:val="00286F49"/>
    <w:rsid w:val="002877B5"/>
    <w:rsid w:val="0028782C"/>
    <w:rsid w:val="002878B9"/>
    <w:rsid w:val="002903D5"/>
    <w:rsid w:val="00290796"/>
    <w:rsid w:val="002909BE"/>
    <w:rsid w:val="00290F1B"/>
    <w:rsid w:val="00290FE7"/>
    <w:rsid w:val="002914B7"/>
    <w:rsid w:val="00291B8D"/>
    <w:rsid w:val="002920B4"/>
    <w:rsid w:val="002927ED"/>
    <w:rsid w:val="00292CC7"/>
    <w:rsid w:val="002935DC"/>
    <w:rsid w:val="00293BA6"/>
    <w:rsid w:val="00294493"/>
    <w:rsid w:val="002945C2"/>
    <w:rsid w:val="00294695"/>
    <w:rsid w:val="00294E3D"/>
    <w:rsid w:val="0029567A"/>
    <w:rsid w:val="002960CA"/>
    <w:rsid w:val="00296E1A"/>
    <w:rsid w:val="0029727D"/>
    <w:rsid w:val="002975D9"/>
    <w:rsid w:val="0029778F"/>
    <w:rsid w:val="00297ABF"/>
    <w:rsid w:val="00297C61"/>
    <w:rsid w:val="002A024E"/>
    <w:rsid w:val="002A0321"/>
    <w:rsid w:val="002A053E"/>
    <w:rsid w:val="002A0590"/>
    <w:rsid w:val="002A10BF"/>
    <w:rsid w:val="002A227B"/>
    <w:rsid w:val="002A22D1"/>
    <w:rsid w:val="002A2916"/>
    <w:rsid w:val="002A2AA0"/>
    <w:rsid w:val="002A2FB6"/>
    <w:rsid w:val="002A3468"/>
    <w:rsid w:val="002A35F4"/>
    <w:rsid w:val="002A370B"/>
    <w:rsid w:val="002A392D"/>
    <w:rsid w:val="002A4551"/>
    <w:rsid w:val="002A654C"/>
    <w:rsid w:val="002A6789"/>
    <w:rsid w:val="002A6A80"/>
    <w:rsid w:val="002A71A8"/>
    <w:rsid w:val="002B0D0D"/>
    <w:rsid w:val="002B2294"/>
    <w:rsid w:val="002B3016"/>
    <w:rsid w:val="002B3800"/>
    <w:rsid w:val="002B3B00"/>
    <w:rsid w:val="002B3D2B"/>
    <w:rsid w:val="002B40ED"/>
    <w:rsid w:val="002B4B30"/>
    <w:rsid w:val="002B4E6C"/>
    <w:rsid w:val="002B6A7F"/>
    <w:rsid w:val="002B71B1"/>
    <w:rsid w:val="002B7832"/>
    <w:rsid w:val="002B7AC5"/>
    <w:rsid w:val="002C14A5"/>
    <w:rsid w:val="002C1F26"/>
    <w:rsid w:val="002C1F6B"/>
    <w:rsid w:val="002C21FC"/>
    <w:rsid w:val="002C2F3E"/>
    <w:rsid w:val="002C30D4"/>
    <w:rsid w:val="002C4623"/>
    <w:rsid w:val="002C4E25"/>
    <w:rsid w:val="002C4FA7"/>
    <w:rsid w:val="002C5895"/>
    <w:rsid w:val="002C5A0C"/>
    <w:rsid w:val="002C770C"/>
    <w:rsid w:val="002C7F6D"/>
    <w:rsid w:val="002D1018"/>
    <w:rsid w:val="002D10F9"/>
    <w:rsid w:val="002D2160"/>
    <w:rsid w:val="002D2F62"/>
    <w:rsid w:val="002D3986"/>
    <w:rsid w:val="002D3B4D"/>
    <w:rsid w:val="002D760B"/>
    <w:rsid w:val="002D7EC1"/>
    <w:rsid w:val="002E01B0"/>
    <w:rsid w:val="002E0AB1"/>
    <w:rsid w:val="002E11FE"/>
    <w:rsid w:val="002E19C4"/>
    <w:rsid w:val="002E1FCC"/>
    <w:rsid w:val="002E28EF"/>
    <w:rsid w:val="002E393D"/>
    <w:rsid w:val="002E44DA"/>
    <w:rsid w:val="002E4B3C"/>
    <w:rsid w:val="002E4D6E"/>
    <w:rsid w:val="002E51D7"/>
    <w:rsid w:val="002E5642"/>
    <w:rsid w:val="002E5698"/>
    <w:rsid w:val="002E596E"/>
    <w:rsid w:val="002E756C"/>
    <w:rsid w:val="002E782D"/>
    <w:rsid w:val="002E7CC9"/>
    <w:rsid w:val="002F0A4A"/>
    <w:rsid w:val="002F128E"/>
    <w:rsid w:val="002F235F"/>
    <w:rsid w:val="002F2C20"/>
    <w:rsid w:val="002F3E8B"/>
    <w:rsid w:val="002F4C71"/>
    <w:rsid w:val="002F57E3"/>
    <w:rsid w:val="002F5A44"/>
    <w:rsid w:val="002F6422"/>
    <w:rsid w:val="002F70F4"/>
    <w:rsid w:val="002F7A00"/>
    <w:rsid w:val="003001CA"/>
    <w:rsid w:val="00300573"/>
    <w:rsid w:val="0030103F"/>
    <w:rsid w:val="003016FB"/>
    <w:rsid w:val="00301E77"/>
    <w:rsid w:val="0030221A"/>
    <w:rsid w:val="0030473F"/>
    <w:rsid w:val="00304819"/>
    <w:rsid w:val="0030490D"/>
    <w:rsid w:val="00305207"/>
    <w:rsid w:val="0030548D"/>
    <w:rsid w:val="003056A2"/>
    <w:rsid w:val="00305701"/>
    <w:rsid w:val="00305C15"/>
    <w:rsid w:val="00305C1A"/>
    <w:rsid w:val="0031003A"/>
    <w:rsid w:val="00310E82"/>
    <w:rsid w:val="00311234"/>
    <w:rsid w:val="00311901"/>
    <w:rsid w:val="00311955"/>
    <w:rsid w:val="00311CA6"/>
    <w:rsid w:val="00313204"/>
    <w:rsid w:val="003132EB"/>
    <w:rsid w:val="00313358"/>
    <w:rsid w:val="0031339A"/>
    <w:rsid w:val="00313F45"/>
    <w:rsid w:val="003141E4"/>
    <w:rsid w:val="003147DD"/>
    <w:rsid w:val="00314C69"/>
    <w:rsid w:val="00314DF4"/>
    <w:rsid w:val="00315121"/>
    <w:rsid w:val="0031583F"/>
    <w:rsid w:val="003159AF"/>
    <w:rsid w:val="003162CF"/>
    <w:rsid w:val="003164DB"/>
    <w:rsid w:val="00316507"/>
    <w:rsid w:val="00316AE3"/>
    <w:rsid w:val="003172B0"/>
    <w:rsid w:val="00317730"/>
    <w:rsid w:val="00317759"/>
    <w:rsid w:val="00317B37"/>
    <w:rsid w:val="0032025E"/>
    <w:rsid w:val="00320AC1"/>
    <w:rsid w:val="00320E92"/>
    <w:rsid w:val="00321449"/>
    <w:rsid w:val="003214EF"/>
    <w:rsid w:val="00321E63"/>
    <w:rsid w:val="00321F2A"/>
    <w:rsid w:val="003224A4"/>
    <w:rsid w:val="003228E2"/>
    <w:rsid w:val="003236C0"/>
    <w:rsid w:val="00323DE2"/>
    <w:rsid w:val="00324C0A"/>
    <w:rsid w:val="00324D57"/>
    <w:rsid w:val="00325141"/>
    <w:rsid w:val="003256C4"/>
    <w:rsid w:val="00325BDA"/>
    <w:rsid w:val="00326158"/>
    <w:rsid w:val="00327681"/>
    <w:rsid w:val="003277E2"/>
    <w:rsid w:val="00327D5E"/>
    <w:rsid w:val="00327F84"/>
    <w:rsid w:val="00330463"/>
    <w:rsid w:val="00331E6A"/>
    <w:rsid w:val="00332D7F"/>
    <w:rsid w:val="00332DB5"/>
    <w:rsid w:val="00333213"/>
    <w:rsid w:val="00333366"/>
    <w:rsid w:val="003334D9"/>
    <w:rsid w:val="00333861"/>
    <w:rsid w:val="00333DB4"/>
    <w:rsid w:val="00333EBF"/>
    <w:rsid w:val="00333ED2"/>
    <w:rsid w:val="003351A8"/>
    <w:rsid w:val="003360A0"/>
    <w:rsid w:val="00336831"/>
    <w:rsid w:val="00336CF4"/>
    <w:rsid w:val="00336DC9"/>
    <w:rsid w:val="003379E0"/>
    <w:rsid w:val="003407E7"/>
    <w:rsid w:val="00340D0C"/>
    <w:rsid w:val="00341194"/>
    <w:rsid w:val="0034242B"/>
    <w:rsid w:val="00342A46"/>
    <w:rsid w:val="00342BD3"/>
    <w:rsid w:val="00342DC5"/>
    <w:rsid w:val="00343031"/>
    <w:rsid w:val="0034386E"/>
    <w:rsid w:val="00343AAE"/>
    <w:rsid w:val="0034479C"/>
    <w:rsid w:val="003453CA"/>
    <w:rsid w:val="00345DFE"/>
    <w:rsid w:val="00345F35"/>
    <w:rsid w:val="00346890"/>
    <w:rsid w:val="003475D2"/>
    <w:rsid w:val="00347E1B"/>
    <w:rsid w:val="00350CC9"/>
    <w:rsid w:val="00351242"/>
    <w:rsid w:val="00351844"/>
    <w:rsid w:val="003525CC"/>
    <w:rsid w:val="003527AA"/>
    <w:rsid w:val="0035320D"/>
    <w:rsid w:val="003534A4"/>
    <w:rsid w:val="003536E8"/>
    <w:rsid w:val="003537E3"/>
    <w:rsid w:val="00353823"/>
    <w:rsid w:val="00353F42"/>
    <w:rsid w:val="003548A0"/>
    <w:rsid w:val="00354B03"/>
    <w:rsid w:val="0035558F"/>
    <w:rsid w:val="003560C6"/>
    <w:rsid w:val="003566EB"/>
    <w:rsid w:val="00356B49"/>
    <w:rsid w:val="00356BAF"/>
    <w:rsid w:val="0036071B"/>
    <w:rsid w:val="00360D69"/>
    <w:rsid w:val="00361B3F"/>
    <w:rsid w:val="00362801"/>
    <w:rsid w:val="00362B36"/>
    <w:rsid w:val="00362DE3"/>
    <w:rsid w:val="00364C99"/>
    <w:rsid w:val="0036514C"/>
    <w:rsid w:val="00365D15"/>
    <w:rsid w:val="0036624B"/>
    <w:rsid w:val="00366BCC"/>
    <w:rsid w:val="00366C4E"/>
    <w:rsid w:val="00366CE4"/>
    <w:rsid w:val="00367832"/>
    <w:rsid w:val="00370036"/>
    <w:rsid w:val="00370265"/>
    <w:rsid w:val="00371DCD"/>
    <w:rsid w:val="00372728"/>
    <w:rsid w:val="00372808"/>
    <w:rsid w:val="0037302D"/>
    <w:rsid w:val="0037358A"/>
    <w:rsid w:val="00373C06"/>
    <w:rsid w:val="003747C9"/>
    <w:rsid w:val="00374937"/>
    <w:rsid w:val="003749A1"/>
    <w:rsid w:val="00374BC9"/>
    <w:rsid w:val="00374CA9"/>
    <w:rsid w:val="00374DF2"/>
    <w:rsid w:val="00374E58"/>
    <w:rsid w:val="003754AE"/>
    <w:rsid w:val="00375F09"/>
    <w:rsid w:val="00376955"/>
    <w:rsid w:val="00377016"/>
    <w:rsid w:val="00377269"/>
    <w:rsid w:val="00377887"/>
    <w:rsid w:val="00377FF1"/>
    <w:rsid w:val="00380373"/>
    <w:rsid w:val="00380D55"/>
    <w:rsid w:val="003811D9"/>
    <w:rsid w:val="00381D07"/>
    <w:rsid w:val="00381F1D"/>
    <w:rsid w:val="003829AB"/>
    <w:rsid w:val="00382A66"/>
    <w:rsid w:val="003831DB"/>
    <w:rsid w:val="00383F30"/>
    <w:rsid w:val="00385D54"/>
    <w:rsid w:val="00386569"/>
    <w:rsid w:val="00386CE4"/>
    <w:rsid w:val="00386EEB"/>
    <w:rsid w:val="00387495"/>
    <w:rsid w:val="00387D2B"/>
    <w:rsid w:val="00390770"/>
    <w:rsid w:val="00390795"/>
    <w:rsid w:val="003909D7"/>
    <w:rsid w:val="0039140F"/>
    <w:rsid w:val="00391DAE"/>
    <w:rsid w:val="00391F53"/>
    <w:rsid w:val="003924ED"/>
    <w:rsid w:val="00392671"/>
    <w:rsid w:val="003929FE"/>
    <w:rsid w:val="00393FCD"/>
    <w:rsid w:val="0039402F"/>
    <w:rsid w:val="00394987"/>
    <w:rsid w:val="00394BA8"/>
    <w:rsid w:val="00394D7C"/>
    <w:rsid w:val="0039519B"/>
    <w:rsid w:val="003951A5"/>
    <w:rsid w:val="00396209"/>
    <w:rsid w:val="0039739A"/>
    <w:rsid w:val="0039758E"/>
    <w:rsid w:val="003977B6"/>
    <w:rsid w:val="00397D1F"/>
    <w:rsid w:val="00397E77"/>
    <w:rsid w:val="003A000A"/>
    <w:rsid w:val="003A0544"/>
    <w:rsid w:val="003A05F9"/>
    <w:rsid w:val="003A168C"/>
    <w:rsid w:val="003A1B92"/>
    <w:rsid w:val="003A340E"/>
    <w:rsid w:val="003A3DAE"/>
    <w:rsid w:val="003A42D0"/>
    <w:rsid w:val="003A4609"/>
    <w:rsid w:val="003A4631"/>
    <w:rsid w:val="003A4D63"/>
    <w:rsid w:val="003A5BCF"/>
    <w:rsid w:val="003A5CE6"/>
    <w:rsid w:val="003A6491"/>
    <w:rsid w:val="003A7392"/>
    <w:rsid w:val="003A74F9"/>
    <w:rsid w:val="003A7BA2"/>
    <w:rsid w:val="003A7D2B"/>
    <w:rsid w:val="003B0122"/>
    <w:rsid w:val="003B04B5"/>
    <w:rsid w:val="003B0AE5"/>
    <w:rsid w:val="003B0B65"/>
    <w:rsid w:val="003B152D"/>
    <w:rsid w:val="003B16C6"/>
    <w:rsid w:val="003B22DE"/>
    <w:rsid w:val="003B2538"/>
    <w:rsid w:val="003B2B5A"/>
    <w:rsid w:val="003B2F9B"/>
    <w:rsid w:val="003B34BE"/>
    <w:rsid w:val="003B39B6"/>
    <w:rsid w:val="003B4E58"/>
    <w:rsid w:val="003B513A"/>
    <w:rsid w:val="003B5906"/>
    <w:rsid w:val="003B6DBD"/>
    <w:rsid w:val="003B7748"/>
    <w:rsid w:val="003C0784"/>
    <w:rsid w:val="003C08C5"/>
    <w:rsid w:val="003C0BF7"/>
    <w:rsid w:val="003C0CFE"/>
    <w:rsid w:val="003C1757"/>
    <w:rsid w:val="003C1C3D"/>
    <w:rsid w:val="003C2A7F"/>
    <w:rsid w:val="003C326F"/>
    <w:rsid w:val="003C3304"/>
    <w:rsid w:val="003C3844"/>
    <w:rsid w:val="003C4942"/>
    <w:rsid w:val="003C509B"/>
    <w:rsid w:val="003C542B"/>
    <w:rsid w:val="003C54ED"/>
    <w:rsid w:val="003C5890"/>
    <w:rsid w:val="003C63F0"/>
    <w:rsid w:val="003C6BBB"/>
    <w:rsid w:val="003C7041"/>
    <w:rsid w:val="003C7239"/>
    <w:rsid w:val="003D0DDC"/>
    <w:rsid w:val="003D125B"/>
    <w:rsid w:val="003D12DE"/>
    <w:rsid w:val="003D1E55"/>
    <w:rsid w:val="003D2367"/>
    <w:rsid w:val="003D2484"/>
    <w:rsid w:val="003D251C"/>
    <w:rsid w:val="003D2647"/>
    <w:rsid w:val="003D2F3F"/>
    <w:rsid w:val="003D3660"/>
    <w:rsid w:val="003D3BB5"/>
    <w:rsid w:val="003D4183"/>
    <w:rsid w:val="003D45F1"/>
    <w:rsid w:val="003D46E6"/>
    <w:rsid w:val="003D47FC"/>
    <w:rsid w:val="003D4F4B"/>
    <w:rsid w:val="003D5CF4"/>
    <w:rsid w:val="003D6217"/>
    <w:rsid w:val="003D654F"/>
    <w:rsid w:val="003D6C2B"/>
    <w:rsid w:val="003D7859"/>
    <w:rsid w:val="003E04C0"/>
    <w:rsid w:val="003E09AA"/>
    <w:rsid w:val="003E1956"/>
    <w:rsid w:val="003E2C6B"/>
    <w:rsid w:val="003E2FB4"/>
    <w:rsid w:val="003E34C8"/>
    <w:rsid w:val="003E3D95"/>
    <w:rsid w:val="003E522E"/>
    <w:rsid w:val="003E54D0"/>
    <w:rsid w:val="003E56D5"/>
    <w:rsid w:val="003E5967"/>
    <w:rsid w:val="003E5A50"/>
    <w:rsid w:val="003E7576"/>
    <w:rsid w:val="003E7883"/>
    <w:rsid w:val="003E7BB6"/>
    <w:rsid w:val="003E7FFE"/>
    <w:rsid w:val="003F019A"/>
    <w:rsid w:val="003F0587"/>
    <w:rsid w:val="003F181B"/>
    <w:rsid w:val="003F1ABC"/>
    <w:rsid w:val="003F1DE4"/>
    <w:rsid w:val="003F250E"/>
    <w:rsid w:val="003F261F"/>
    <w:rsid w:val="003F4E83"/>
    <w:rsid w:val="003F50CB"/>
    <w:rsid w:val="003F632B"/>
    <w:rsid w:val="003F6BB3"/>
    <w:rsid w:val="003F6D6B"/>
    <w:rsid w:val="003F6E4E"/>
    <w:rsid w:val="003F7918"/>
    <w:rsid w:val="003F7FB7"/>
    <w:rsid w:val="00400335"/>
    <w:rsid w:val="004006E3"/>
    <w:rsid w:val="00400C3F"/>
    <w:rsid w:val="004016BC"/>
    <w:rsid w:val="00401754"/>
    <w:rsid w:val="004020A9"/>
    <w:rsid w:val="004022C3"/>
    <w:rsid w:val="0040511F"/>
    <w:rsid w:val="004051ED"/>
    <w:rsid w:val="004055EC"/>
    <w:rsid w:val="00405E51"/>
    <w:rsid w:val="00407713"/>
    <w:rsid w:val="00407BF8"/>
    <w:rsid w:val="00407D3A"/>
    <w:rsid w:val="00410257"/>
    <w:rsid w:val="00410A28"/>
    <w:rsid w:val="00410D6E"/>
    <w:rsid w:val="00411FDE"/>
    <w:rsid w:val="00412223"/>
    <w:rsid w:val="00412C36"/>
    <w:rsid w:val="00413032"/>
    <w:rsid w:val="00413795"/>
    <w:rsid w:val="00413F37"/>
    <w:rsid w:val="00414773"/>
    <w:rsid w:val="004147D3"/>
    <w:rsid w:val="004153AE"/>
    <w:rsid w:val="0041683D"/>
    <w:rsid w:val="00417C23"/>
    <w:rsid w:val="00420347"/>
    <w:rsid w:val="004207EB"/>
    <w:rsid w:val="004211D7"/>
    <w:rsid w:val="0042126B"/>
    <w:rsid w:val="00421841"/>
    <w:rsid w:val="00422830"/>
    <w:rsid w:val="00422B5E"/>
    <w:rsid w:val="004231AB"/>
    <w:rsid w:val="00423535"/>
    <w:rsid w:val="00423E3A"/>
    <w:rsid w:val="00424762"/>
    <w:rsid w:val="00426FC9"/>
    <w:rsid w:val="0042743A"/>
    <w:rsid w:val="0042753F"/>
    <w:rsid w:val="00430B76"/>
    <w:rsid w:val="00430BBC"/>
    <w:rsid w:val="00430C4B"/>
    <w:rsid w:val="00430D2F"/>
    <w:rsid w:val="0043124B"/>
    <w:rsid w:val="00431696"/>
    <w:rsid w:val="00432095"/>
    <w:rsid w:val="00432EC1"/>
    <w:rsid w:val="00434C90"/>
    <w:rsid w:val="00434EC9"/>
    <w:rsid w:val="00435F33"/>
    <w:rsid w:val="00436B7D"/>
    <w:rsid w:val="004370B3"/>
    <w:rsid w:val="004375A1"/>
    <w:rsid w:val="0044010C"/>
    <w:rsid w:val="0044075B"/>
    <w:rsid w:val="00440EFE"/>
    <w:rsid w:val="00441BAF"/>
    <w:rsid w:val="0044386C"/>
    <w:rsid w:val="00443920"/>
    <w:rsid w:val="00444965"/>
    <w:rsid w:val="00444CFD"/>
    <w:rsid w:val="00444E6E"/>
    <w:rsid w:val="00445337"/>
    <w:rsid w:val="00446446"/>
    <w:rsid w:val="0044660B"/>
    <w:rsid w:val="00446E0F"/>
    <w:rsid w:val="00447002"/>
    <w:rsid w:val="004470B0"/>
    <w:rsid w:val="004474BB"/>
    <w:rsid w:val="00447723"/>
    <w:rsid w:val="00447840"/>
    <w:rsid w:val="00447D1D"/>
    <w:rsid w:val="00450295"/>
    <w:rsid w:val="00450B61"/>
    <w:rsid w:val="00450B90"/>
    <w:rsid w:val="00450D54"/>
    <w:rsid w:val="004510E4"/>
    <w:rsid w:val="00451E5E"/>
    <w:rsid w:val="00452EAE"/>
    <w:rsid w:val="004532D8"/>
    <w:rsid w:val="00453FB2"/>
    <w:rsid w:val="00454AE1"/>
    <w:rsid w:val="004553B6"/>
    <w:rsid w:val="00455E7E"/>
    <w:rsid w:val="00456AD2"/>
    <w:rsid w:val="0045772A"/>
    <w:rsid w:val="004577D5"/>
    <w:rsid w:val="0046050A"/>
    <w:rsid w:val="004609E4"/>
    <w:rsid w:val="00460BA6"/>
    <w:rsid w:val="004610E0"/>
    <w:rsid w:val="00461A28"/>
    <w:rsid w:val="00461E53"/>
    <w:rsid w:val="004623E4"/>
    <w:rsid w:val="004624E3"/>
    <w:rsid w:val="004628E0"/>
    <w:rsid w:val="00462A9B"/>
    <w:rsid w:val="00462EB7"/>
    <w:rsid w:val="0046407F"/>
    <w:rsid w:val="004649BD"/>
    <w:rsid w:val="004660C5"/>
    <w:rsid w:val="0046631C"/>
    <w:rsid w:val="00467403"/>
    <w:rsid w:val="00467527"/>
    <w:rsid w:val="00467A8D"/>
    <w:rsid w:val="00470034"/>
    <w:rsid w:val="004701AB"/>
    <w:rsid w:val="0047058E"/>
    <w:rsid w:val="00470AF7"/>
    <w:rsid w:val="00470D58"/>
    <w:rsid w:val="00471797"/>
    <w:rsid w:val="00471ADF"/>
    <w:rsid w:val="00471B4F"/>
    <w:rsid w:val="00471E05"/>
    <w:rsid w:val="00471E93"/>
    <w:rsid w:val="00471F30"/>
    <w:rsid w:val="00472A10"/>
    <w:rsid w:val="004738C7"/>
    <w:rsid w:val="00473DE6"/>
    <w:rsid w:val="004740D3"/>
    <w:rsid w:val="00476212"/>
    <w:rsid w:val="00476537"/>
    <w:rsid w:val="00476619"/>
    <w:rsid w:val="00477188"/>
    <w:rsid w:val="0047779B"/>
    <w:rsid w:val="00477CE9"/>
    <w:rsid w:val="00480526"/>
    <w:rsid w:val="004807D0"/>
    <w:rsid w:val="004808EA"/>
    <w:rsid w:val="00480A95"/>
    <w:rsid w:val="00482040"/>
    <w:rsid w:val="00482ACF"/>
    <w:rsid w:val="0048414E"/>
    <w:rsid w:val="004845DA"/>
    <w:rsid w:val="00485973"/>
    <w:rsid w:val="0048601B"/>
    <w:rsid w:val="00486B66"/>
    <w:rsid w:val="0048736B"/>
    <w:rsid w:val="00487CEA"/>
    <w:rsid w:val="00490089"/>
    <w:rsid w:val="00490185"/>
    <w:rsid w:val="0049097E"/>
    <w:rsid w:val="00491489"/>
    <w:rsid w:val="00491669"/>
    <w:rsid w:val="00491944"/>
    <w:rsid w:val="00491E2B"/>
    <w:rsid w:val="004923B5"/>
    <w:rsid w:val="00492E85"/>
    <w:rsid w:val="0049332F"/>
    <w:rsid w:val="00493728"/>
    <w:rsid w:val="0049375E"/>
    <w:rsid w:val="004942B0"/>
    <w:rsid w:val="00494ADA"/>
    <w:rsid w:val="00494EA6"/>
    <w:rsid w:val="00494FCE"/>
    <w:rsid w:val="004953C6"/>
    <w:rsid w:val="004958DA"/>
    <w:rsid w:val="00495D73"/>
    <w:rsid w:val="00495DE2"/>
    <w:rsid w:val="00495E44"/>
    <w:rsid w:val="0049642C"/>
    <w:rsid w:val="00496675"/>
    <w:rsid w:val="00496BBC"/>
    <w:rsid w:val="0049772D"/>
    <w:rsid w:val="00497B3E"/>
    <w:rsid w:val="00497D03"/>
    <w:rsid w:val="004A0070"/>
    <w:rsid w:val="004A1847"/>
    <w:rsid w:val="004A203A"/>
    <w:rsid w:val="004A29A4"/>
    <w:rsid w:val="004A2A29"/>
    <w:rsid w:val="004A2F1B"/>
    <w:rsid w:val="004A3476"/>
    <w:rsid w:val="004A3FFF"/>
    <w:rsid w:val="004A4FC2"/>
    <w:rsid w:val="004A4FCB"/>
    <w:rsid w:val="004A583B"/>
    <w:rsid w:val="004A58BF"/>
    <w:rsid w:val="004A5DEC"/>
    <w:rsid w:val="004A6534"/>
    <w:rsid w:val="004A70D6"/>
    <w:rsid w:val="004A7B25"/>
    <w:rsid w:val="004B059D"/>
    <w:rsid w:val="004B0A84"/>
    <w:rsid w:val="004B0B38"/>
    <w:rsid w:val="004B125D"/>
    <w:rsid w:val="004B1BCC"/>
    <w:rsid w:val="004B2378"/>
    <w:rsid w:val="004B2786"/>
    <w:rsid w:val="004B2C93"/>
    <w:rsid w:val="004B32EC"/>
    <w:rsid w:val="004B3B60"/>
    <w:rsid w:val="004B4175"/>
    <w:rsid w:val="004B44B4"/>
    <w:rsid w:val="004B507C"/>
    <w:rsid w:val="004B560C"/>
    <w:rsid w:val="004B5B7E"/>
    <w:rsid w:val="004B61EF"/>
    <w:rsid w:val="004B76BD"/>
    <w:rsid w:val="004C0154"/>
    <w:rsid w:val="004C0B84"/>
    <w:rsid w:val="004C0FF2"/>
    <w:rsid w:val="004C168C"/>
    <w:rsid w:val="004C1D6F"/>
    <w:rsid w:val="004C215A"/>
    <w:rsid w:val="004C2A50"/>
    <w:rsid w:val="004C327A"/>
    <w:rsid w:val="004C33A3"/>
    <w:rsid w:val="004C380F"/>
    <w:rsid w:val="004C42E7"/>
    <w:rsid w:val="004C4451"/>
    <w:rsid w:val="004C5004"/>
    <w:rsid w:val="004C666E"/>
    <w:rsid w:val="004C6D0F"/>
    <w:rsid w:val="004C6EB2"/>
    <w:rsid w:val="004C7E08"/>
    <w:rsid w:val="004C7E59"/>
    <w:rsid w:val="004D0475"/>
    <w:rsid w:val="004D0DCF"/>
    <w:rsid w:val="004D2BBA"/>
    <w:rsid w:val="004D402A"/>
    <w:rsid w:val="004D44C2"/>
    <w:rsid w:val="004D5C51"/>
    <w:rsid w:val="004D62CA"/>
    <w:rsid w:val="004D6775"/>
    <w:rsid w:val="004D747B"/>
    <w:rsid w:val="004D77E3"/>
    <w:rsid w:val="004D7993"/>
    <w:rsid w:val="004E08B7"/>
    <w:rsid w:val="004E0CFB"/>
    <w:rsid w:val="004E1617"/>
    <w:rsid w:val="004E1760"/>
    <w:rsid w:val="004E1A91"/>
    <w:rsid w:val="004E2D23"/>
    <w:rsid w:val="004E2F2A"/>
    <w:rsid w:val="004E34CA"/>
    <w:rsid w:val="004E4C7D"/>
    <w:rsid w:val="004E5130"/>
    <w:rsid w:val="004E529F"/>
    <w:rsid w:val="004E6656"/>
    <w:rsid w:val="004E77DE"/>
    <w:rsid w:val="004E781C"/>
    <w:rsid w:val="004F0B55"/>
    <w:rsid w:val="004F21D0"/>
    <w:rsid w:val="004F2730"/>
    <w:rsid w:val="004F308F"/>
    <w:rsid w:val="004F3ECB"/>
    <w:rsid w:val="004F4CD7"/>
    <w:rsid w:val="004F614B"/>
    <w:rsid w:val="004F6B83"/>
    <w:rsid w:val="004F6C77"/>
    <w:rsid w:val="00500539"/>
    <w:rsid w:val="00501597"/>
    <w:rsid w:val="00502AEE"/>
    <w:rsid w:val="005031BA"/>
    <w:rsid w:val="00503C09"/>
    <w:rsid w:val="00503C86"/>
    <w:rsid w:val="00504AC8"/>
    <w:rsid w:val="005055A1"/>
    <w:rsid w:val="00507968"/>
    <w:rsid w:val="00510112"/>
    <w:rsid w:val="00510562"/>
    <w:rsid w:val="00510915"/>
    <w:rsid w:val="005109B3"/>
    <w:rsid w:val="0051292C"/>
    <w:rsid w:val="00512F28"/>
    <w:rsid w:val="005133BB"/>
    <w:rsid w:val="0051537A"/>
    <w:rsid w:val="00515B15"/>
    <w:rsid w:val="00515EE6"/>
    <w:rsid w:val="00515FA9"/>
    <w:rsid w:val="00516C11"/>
    <w:rsid w:val="00517ABD"/>
    <w:rsid w:val="0052043F"/>
    <w:rsid w:val="005231E1"/>
    <w:rsid w:val="00523762"/>
    <w:rsid w:val="00523E89"/>
    <w:rsid w:val="005242ED"/>
    <w:rsid w:val="00524443"/>
    <w:rsid w:val="005245E8"/>
    <w:rsid w:val="00524B7B"/>
    <w:rsid w:val="00525103"/>
    <w:rsid w:val="0052532D"/>
    <w:rsid w:val="00525A9B"/>
    <w:rsid w:val="00525CCB"/>
    <w:rsid w:val="00526DA5"/>
    <w:rsid w:val="005272DF"/>
    <w:rsid w:val="00527CB8"/>
    <w:rsid w:val="00530B95"/>
    <w:rsid w:val="00531799"/>
    <w:rsid w:val="00531B06"/>
    <w:rsid w:val="00532A68"/>
    <w:rsid w:val="00532E8F"/>
    <w:rsid w:val="00532F7F"/>
    <w:rsid w:val="005332F7"/>
    <w:rsid w:val="00533CA4"/>
    <w:rsid w:val="00534147"/>
    <w:rsid w:val="005346E6"/>
    <w:rsid w:val="00535715"/>
    <w:rsid w:val="00535CFE"/>
    <w:rsid w:val="00535EF7"/>
    <w:rsid w:val="00536791"/>
    <w:rsid w:val="005377DD"/>
    <w:rsid w:val="005407AE"/>
    <w:rsid w:val="00540FB2"/>
    <w:rsid w:val="00541422"/>
    <w:rsid w:val="00543DAA"/>
    <w:rsid w:val="00543EE8"/>
    <w:rsid w:val="005440D7"/>
    <w:rsid w:val="00544261"/>
    <w:rsid w:val="00544D80"/>
    <w:rsid w:val="00544E33"/>
    <w:rsid w:val="005457D8"/>
    <w:rsid w:val="0054630C"/>
    <w:rsid w:val="005464A7"/>
    <w:rsid w:val="005470D8"/>
    <w:rsid w:val="00547341"/>
    <w:rsid w:val="0054799C"/>
    <w:rsid w:val="00547CA0"/>
    <w:rsid w:val="00547D0E"/>
    <w:rsid w:val="00550172"/>
    <w:rsid w:val="005503E4"/>
    <w:rsid w:val="00550AE0"/>
    <w:rsid w:val="00551B9C"/>
    <w:rsid w:val="00551F08"/>
    <w:rsid w:val="0055348E"/>
    <w:rsid w:val="0055351B"/>
    <w:rsid w:val="00554485"/>
    <w:rsid w:val="005545D2"/>
    <w:rsid w:val="00554A35"/>
    <w:rsid w:val="00554FBA"/>
    <w:rsid w:val="005557C5"/>
    <w:rsid w:val="00555AC8"/>
    <w:rsid w:val="00555E5F"/>
    <w:rsid w:val="00556A5E"/>
    <w:rsid w:val="00557ECB"/>
    <w:rsid w:val="00560641"/>
    <w:rsid w:val="00560744"/>
    <w:rsid w:val="0056144A"/>
    <w:rsid w:val="005616C3"/>
    <w:rsid w:val="00562C64"/>
    <w:rsid w:val="00562F27"/>
    <w:rsid w:val="00563AA8"/>
    <w:rsid w:val="005642C2"/>
    <w:rsid w:val="00564547"/>
    <w:rsid w:val="005646AE"/>
    <w:rsid w:val="005646D2"/>
    <w:rsid w:val="005665BB"/>
    <w:rsid w:val="00566F13"/>
    <w:rsid w:val="00567ED2"/>
    <w:rsid w:val="00570C37"/>
    <w:rsid w:val="0057111A"/>
    <w:rsid w:val="0057126C"/>
    <w:rsid w:val="00571D18"/>
    <w:rsid w:val="00572003"/>
    <w:rsid w:val="00572072"/>
    <w:rsid w:val="005727CD"/>
    <w:rsid w:val="005729A2"/>
    <w:rsid w:val="005747B6"/>
    <w:rsid w:val="00575840"/>
    <w:rsid w:val="005759DF"/>
    <w:rsid w:val="00575E52"/>
    <w:rsid w:val="005771A6"/>
    <w:rsid w:val="005772EE"/>
    <w:rsid w:val="0057731D"/>
    <w:rsid w:val="00577BE9"/>
    <w:rsid w:val="005804FE"/>
    <w:rsid w:val="00580BE5"/>
    <w:rsid w:val="00580E7A"/>
    <w:rsid w:val="00581842"/>
    <w:rsid w:val="00581F38"/>
    <w:rsid w:val="00582EFD"/>
    <w:rsid w:val="0058326B"/>
    <w:rsid w:val="0058350F"/>
    <w:rsid w:val="005838A2"/>
    <w:rsid w:val="005844D6"/>
    <w:rsid w:val="00585EBE"/>
    <w:rsid w:val="00587F69"/>
    <w:rsid w:val="005901DE"/>
    <w:rsid w:val="00590205"/>
    <w:rsid w:val="005904BB"/>
    <w:rsid w:val="005904DC"/>
    <w:rsid w:val="00590910"/>
    <w:rsid w:val="00591A92"/>
    <w:rsid w:val="005923C9"/>
    <w:rsid w:val="00593542"/>
    <w:rsid w:val="00593F1E"/>
    <w:rsid w:val="00594030"/>
    <w:rsid w:val="00595660"/>
    <w:rsid w:val="00595AE4"/>
    <w:rsid w:val="005966D5"/>
    <w:rsid w:val="00596815"/>
    <w:rsid w:val="005A049A"/>
    <w:rsid w:val="005A0BC2"/>
    <w:rsid w:val="005A1684"/>
    <w:rsid w:val="005A387D"/>
    <w:rsid w:val="005A53EC"/>
    <w:rsid w:val="005A5D21"/>
    <w:rsid w:val="005B02FB"/>
    <w:rsid w:val="005B0B04"/>
    <w:rsid w:val="005B1148"/>
    <w:rsid w:val="005B17CB"/>
    <w:rsid w:val="005B28C4"/>
    <w:rsid w:val="005B38F7"/>
    <w:rsid w:val="005B3B24"/>
    <w:rsid w:val="005B3E47"/>
    <w:rsid w:val="005B3F60"/>
    <w:rsid w:val="005B5555"/>
    <w:rsid w:val="005B6149"/>
    <w:rsid w:val="005B654B"/>
    <w:rsid w:val="005C052D"/>
    <w:rsid w:val="005C0E99"/>
    <w:rsid w:val="005C124F"/>
    <w:rsid w:val="005C20E5"/>
    <w:rsid w:val="005C21B6"/>
    <w:rsid w:val="005C241D"/>
    <w:rsid w:val="005C25D1"/>
    <w:rsid w:val="005C2FA3"/>
    <w:rsid w:val="005C2FC3"/>
    <w:rsid w:val="005C3AB7"/>
    <w:rsid w:val="005C3FAF"/>
    <w:rsid w:val="005C405E"/>
    <w:rsid w:val="005C49F6"/>
    <w:rsid w:val="005C5496"/>
    <w:rsid w:val="005C5A02"/>
    <w:rsid w:val="005C6B67"/>
    <w:rsid w:val="005C6B85"/>
    <w:rsid w:val="005C708A"/>
    <w:rsid w:val="005C727B"/>
    <w:rsid w:val="005D017F"/>
    <w:rsid w:val="005D0833"/>
    <w:rsid w:val="005D124E"/>
    <w:rsid w:val="005D167B"/>
    <w:rsid w:val="005D256B"/>
    <w:rsid w:val="005D2E75"/>
    <w:rsid w:val="005D32B4"/>
    <w:rsid w:val="005D511C"/>
    <w:rsid w:val="005D556B"/>
    <w:rsid w:val="005D5F50"/>
    <w:rsid w:val="005D6260"/>
    <w:rsid w:val="005D672E"/>
    <w:rsid w:val="005D7598"/>
    <w:rsid w:val="005D7D0F"/>
    <w:rsid w:val="005E04D7"/>
    <w:rsid w:val="005E0593"/>
    <w:rsid w:val="005E0606"/>
    <w:rsid w:val="005E1007"/>
    <w:rsid w:val="005E1279"/>
    <w:rsid w:val="005E1E1B"/>
    <w:rsid w:val="005E1E67"/>
    <w:rsid w:val="005E2050"/>
    <w:rsid w:val="005E2E3D"/>
    <w:rsid w:val="005E35E9"/>
    <w:rsid w:val="005E3D29"/>
    <w:rsid w:val="005E4BE9"/>
    <w:rsid w:val="005E62F7"/>
    <w:rsid w:val="005E67BC"/>
    <w:rsid w:val="005E788F"/>
    <w:rsid w:val="005E7AAA"/>
    <w:rsid w:val="005F0ABF"/>
    <w:rsid w:val="005F14D9"/>
    <w:rsid w:val="005F19EF"/>
    <w:rsid w:val="005F2157"/>
    <w:rsid w:val="005F2A9C"/>
    <w:rsid w:val="005F3CE8"/>
    <w:rsid w:val="005F4A3E"/>
    <w:rsid w:val="005F56C6"/>
    <w:rsid w:val="005F5BF9"/>
    <w:rsid w:val="005F6610"/>
    <w:rsid w:val="005F76C7"/>
    <w:rsid w:val="005F7A8C"/>
    <w:rsid w:val="0060027F"/>
    <w:rsid w:val="00600619"/>
    <w:rsid w:val="00601879"/>
    <w:rsid w:val="00601E68"/>
    <w:rsid w:val="00602019"/>
    <w:rsid w:val="006022C2"/>
    <w:rsid w:val="00602D4D"/>
    <w:rsid w:val="0060357E"/>
    <w:rsid w:val="00603E62"/>
    <w:rsid w:val="006055FC"/>
    <w:rsid w:val="00606900"/>
    <w:rsid w:val="00606AD9"/>
    <w:rsid w:val="0060731C"/>
    <w:rsid w:val="0060737A"/>
    <w:rsid w:val="006075E2"/>
    <w:rsid w:val="00607DA7"/>
    <w:rsid w:val="00607E4C"/>
    <w:rsid w:val="00610174"/>
    <w:rsid w:val="00610A75"/>
    <w:rsid w:val="00611491"/>
    <w:rsid w:val="00611DAD"/>
    <w:rsid w:val="00611EEA"/>
    <w:rsid w:val="00612128"/>
    <w:rsid w:val="00613359"/>
    <w:rsid w:val="00613B95"/>
    <w:rsid w:val="00614608"/>
    <w:rsid w:val="00614698"/>
    <w:rsid w:val="006148BD"/>
    <w:rsid w:val="00614905"/>
    <w:rsid w:val="006151F1"/>
    <w:rsid w:val="006151FE"/>
    <w:rsid w:val="00615FE7"/>
    <w:rsid w:val="006164A6"/>
    <w:rsid w:val="00616686"/>
    <w:rsid w:val="00617C38"/>
    <w:rsid w:val="00620B2C"/>
    <w:rsid w:val="00621871"/>
    <w:rsid w:val="006235DC"/>
    <w:rsid w:val="0062384C"/>
    <w:rsid w:val="00623A60"/>
    <w:rsid w:val="00623AEA"/>
    <w:rsid w:val="00624255"/>
    <w:rsid w:val="006245EA"/>
    <w:rsid w:val="006248E6"/>
    <w:rsid w:val="00624E78"/>
    <w:rsid w:val="00626825"/>
    <w:rsid w:val="006268FB"/>
    <w:rsid w:val="00626D83"/>
    <w:rsid w:val="0062719C"/>
    <w:rsid w:val="00627232"/>
    <w:rsid w:val="00627473"/>
    <w:rsid w:val="00627E29"/>
    <w:rsid w:val="00627EA9"/>
    <w:rsid w:val="00630C41"/>
    <w:rsid w:val="0063141E"/>
    <w:rsid w:val="006316D7"/>
    <w:rsid w:val="00631AC6"/>
    <w:rsid w:val="00633AC8"/>
    <w:rsid w:val="00633C1E"/>
    <w:rsid w:val="00634610"/>
    <w:rsid w:val="00634AC0"/>
    <w:rsid w:val="006356CE"/>
    <w:rsid w:val="00635B7C"/>
    <w:rsid w:val="0063656B"/>
    <w:rsid w:val="006367EC"/>
    <w:rsid w:val="00637187"/>
    <w:rsid w:val="006373AF"/>
    <w:rsid w:val="00637AD4"/>
    <w:rsid w:val="00640588"/>
    <w:rsid w:val="006409F3"/>
    <w:rsid w:val="006417F5"/>
    <w:rsid w:val="00641F83"/>
    <w:rsid w:val="00642909"/>
    <w:rsid w:val="00642AE9"/>
    <w:rsid w:val="00642FF7"/>
    <w:rsid w:val="0064342A"/>
    <w:rsid w:val="00645235"/>
    <w:rsid w:val="0064528D"/>
    <w:rsid w:val="006454D1"/>
    <w:rsid w:val="00645527"/>
    <w:rsid w:val="00645A37"/>
    <w:rsid w:val="00646075"/>
    <w:rsid w:val="00646726"/>
    <w:rsid w:val="00646812"/>
    <w:rsid w:val="006474D9"/>
    <w:rsid w:val="006505F2"/>
    <w:rsid w:val="00650931"/>
    <w:rsid w:val="00652344"/>
    <w:rsid w:val="00653486"/>
    <w:rsid w:val="0065399C"/>
    <w:rsid w:val="00653EF9"/>
    <w:rsid w:val="00656DB6"/>
    <w:rsid w:val="0065761B"/>
    <w:rsid w:val="00657B52"/>
    <w:rsid w:val="00657E04"/>
    <w:rsid w:val="0066003F"/>
    <w:rsid w:val="00660203"/>
    <w:rsid w:val="00660A02"/>
    <w:rsid w:val="00661124"/>
    <w:rsid w:val="0066125E"/>
    <w:rsid w:val="00661668"/>
    <w:rsid w:val="00661AF3"/>
    <w:rsid w:val="00661F25"/>
    <w:rsid w:val="006627DC"/>
    <w:rsid w:val="00663782"/>
    <w:rsid w:val="00663A9F"/>
    <w:rsid w:val="00663D52"/>
    <w:rsid w:val="00664170"/>
    <w:rsid w:val="00665A49"/>
    <w:rsid w:val="00666218"/>
    <w:rsid w:val="00666A0B"/>
    <w:rsid w:val="00666BC0"/>
    <w:rsid w:val="00667E08"/>
    <w:rsid w:val="00667E51"/>
    <w:rsid w:val="00670547"/>
    <w:rsid w:val="006711F6"/>
    <w:rsid w:val="00671A37"/>
    <w:rsid w:val="006729AE"/>
    <w:rsid w:val="00672BF9"/>
    <w:rsid w:val="00672FC3"/>
    <w:rsid w:val="00672FC4"/>
    <w:rsid w:val="0067440F"/>
    <w:rsid w:val="00674CB5"/>
    <w:rsid w:val="006768CA"/>
    <w:rsid w:val="006773C2"/>
    <w:rsid w:val="006777DB"/>
    <w:rsid w:val="00677FCA"/>
    <w:rsid w:val="006800CF"/>
    <w:rsid w:val="006803C3"/>
    <w:rsid w:val="00680420"/>
    <w:rsid w:val="0068066E"/>
    <w:rsid w:val="00680C03"/>
    <w:rsid w:val="00681114"/>
    <w:rsid w:val="0068124B"/>
    <w:rsid w:val="0068167C"/>
    <w:rsid w:val="006819D5"/>
    <w:rsid w:val="00682527"/>
    <w:rsid w:val="00682A2F"/>
    <w:rsid w:val="00682F6F"/>
    <w:rsid w:val="0068306F"/>
    <w:rsid w:val="00683274"/>
    <w:rsid w:val="00683619"/>
    <w:rsid w:val="00685A60"/>
    <w:rsid w:val="00685EE7"/>
    <w:rsid w:val="00686096"/>
    <w:rsid w:val="00686AF5"/>
    <w:rsid w:val="00686D8D"/>
    <w:rsid w:val="006873E8"/>
    <w:rsid w:val="00687D0B"/>
    <w:rsid w:val="0069016F"/>
    <w:rsid w:val="006905D8"/>
    <w:rsid w:val="0069084D"/>
    <w:rsid w:val="0069197E"/>
    <w:rsid w:val="0069231D"/>
    <w:rsid w:val="00692BCE"/>
    <w:rsid w:val="006938F7"/>
    <w:rsid w:val="00693C6C"/>
    <w:rsid w:val="00693CDA"/>
    <w:rsid w:val="006942A3"/>
    <w:rsid w:val="00694F72"/>
    <w:rsid w:val="00695A0D"/>
    <w:rsid w:val="006973AF"/>
    <w:rsid w:val="006A13B4"/>
    <w:rsid w:val="006A1F63"/>
    <w:rsid w:val="006A24E4"/>
    <w:rsid w:val="006A26AC"/>
    <w:rsid w:val="006A26F6"/>
    <w:rsid w:val="006A3B36"/>
    <w:rsid w:val="006A3FCD"/>
    <w:rsid w:val="006A4F86"/>
    <w:rsid w:val="006A6172"/>
    <w:rsid w:val="006A7A24"/>
    <w:rsid w:val="006A7CED"/>
    <w:rsid w:val="006B0E4D"/>
    <w:rsid w:val="006B126C"/>
    <w:rsid w:val="006B1B87"/>
    <w:rsid w:val="006B22C5"/>
    <w:rsid w:val="006B2AB8"/>
    <w:rsid w:val="006B2F35"/>
    <w:rsid w:val="006B3F25"/>
    <w:rsid w:val="006B4129"/>
    <w:rsid w:val="006B4E26"/>
    <w:rsid w:val="006B5151"/>
    <w:rsid w:val="006B7D2F"/>
    <w:rsid w:val="006C01DC"/>
    <w:rsid w:val="006C0A95"/>
    <w:rsid w:val="006C0D8C"/>
    <w:rsid w:val="006C12B0"/>
    <w:rsid w:val="006C1857"/>
    <w:rsid w:val="006C2699"/>
    <w:rsid w:val="006C337C"/>
    <w:rsid w:val="006C3F45"/>
    <w:rsid w:val="006C465E"/>
    <w:rsid w:val="006C47A7"/>
    <w:rsid w:val="006C68CE"/>
    <w:rsid w:val="006C7102"/>
    <w:rsid w:val="006C7761"/>
    <w:rsid w:val="006D1340"/>
    <w:rsid w:val="006D176A"/>
    <w:rsid w:val="006D2277"/>
    <w:rsid w:val="006D25CD"/>
    <w:rsid w:val="006D2B4C"/>
    <w:rsid w:val="006D2FE7"/>
    <w:rsid w:val="006D3469"/>
    <w:rsid w:val="006D36F2"/>
    <w:rsid w:val="006D3F09"/>
    <w:rsid w:val="006D408E"/>
    <w:rsid w:val="006D440A"/>
    <w:rsid w:val="006D47F8"/>
    <w:rsid w:val="006D611E"/>
    <w:rsid w:val="006D6B33"/>
    <w:rsid w:val="006D72D2"/>
    <w:rsid w:val="006D732B"/>
    <w:rsid w:val="006E0266"/>
    <w:rsid w:val="006E0423"/>
    <w:rsid w:val="006E0555"/>
    <w:rsid w:val="006E2109"/>
    <w:rsid w:val="006E2372"/>
    <w:rsid w:val="006E2F34"/>
    <w:rsid w:val="006E33B7"/>
    <w:rsid w:val="006E35FC"/>
    <w:rsid w:val="006E42F7"/>
    <w:rsid w:val="006E43DE"/>
    <w:rsid w:val="006E47B9"/>
    <w:rsid w:val="006E4D47"/>
    <w:rsid w:val="006E529A"/>
    <w:rsid w:val="006E6933"/>
    <w:rsid w:val="006E6EDC"/>
    <w:rsid w:val="006F00E8"/>
    <w:rsid w:val="006F03DC"/>
    <w:rsid w:val="006F043C"/>
    <w:rsid w:val="006F0A42"/>
    <w:rsid w:val="006F0A5A"/>
    <w:rsid w:val="006F1B16"/>
    <w:rsid w:val="006F2550"/>
    <w:rsid w:val="006F2FF7"/>
    <w:rsid w:val="006F47BE"/>
    <w:rsid w:val="006F4862"/>
    <w:rsid w:val="006F48B9"/>
    <w:rsid w:val="006F48DD"/>
    <w:rsid w:val="006F4F31"/>
    <w:rsid w:val="006F535A"/>
    <w:rsid w:val="006F5445"/>
    <w:rsid w:val="006F57F9"/>
    <w:rsid w:val="006F607B"/>
    <w:rsid w:val="006F652E"/>
    <w:rsid w:val="006F78C3"/>
    <w:rsid w:val="00700684"/>
    <w:rsid w:val="00700C0A"/>
    <w:rsid w:val="00700FBB"/>
    <w:rsid w:val="00701262"/>
    <w:rsid w:val="00701990"/>
    <w:rsid w:val="00701ED6"/>
    <w:rsid w:val="007028D3"/>
    <w:rsid w:val="00702DC3"/>
    <w:rsid w:val="0070321F"/>
    <w:rsid w:val="00703269"/>
    <w:rsid w:val="0070352E"/>
    <w:rsid w:val="007040CF"/>
    <w:rsid w:val="007051F7"/>
    <w:rsid w:val="00705556"/>
    <w:rsid w:val="0070581C"/>
    <w:rsid w:val="00705D21"/>
    <w:rsid w:val="00706732"/>
    <w:rsid w:val="007067D0"/>
    <w:rsid w:val="007068BE"/>
    <w:rsid w:val="00706FC5"/>
    <w:rsid w:val="0070718B"/>
    <w:rsid w:val="00707B21"/>
    <w:rsid w:val="00707F15"/>
    <w:rsid w:val="00707F33"/>
    <w:rsid w:val="0071124F"/>
    <w:rsid w:val="007126DF"/>
    <w:rsid w:val="0071397E"/>
    <w:rsid w:val="00713C50"/>
    <w:rsid w:val="00713E54"/>
    <w:rsid w:val="007159FB"/>
    <w:rsid w:val="00715F09"/>
    <w:rsid w:val="007165FC"/>
    <w:rsid w:val="00716B6F"/>
    <w:rsid w:val="00717E9B"/>
    <w:rsid w:val="007208E8"/>
    <w:rsid w:val="00720938"/>
    <w:rsid w:val="00721A10"/>
    <w:rsid w:val="00721C2A"/>
    <w:rsid w:val="007222DC"/>
    <w:rsid w:val="00722A12"/>
    <w:rsid w:val="00723ACA"/>
    <w:rsid w:val="00723C1F"/>
    <w:rsid w:val="00723DD8"/>
    <w:rsid w:val="00723F08"/>
    <w:rsid w:val="00724313"/>
    <w:rsid w:val="00724EC1"/>
    <w:rsid w:val="00730CAC"/>
    <w:rsid w:val="0073161A"/>
    <w:rsid w:val="00732228"/>
    <w:rsid w:val="00732B5B"/>
    <w:rsid w:val="00733676"/>
    <w:rsid w:val="00734378"/>
    <w:rsid w:val="00734653"/>
    <w:rsid w:val="007358B6"/>
    <w:rsid w:val="00735A02"/>
    <w:rsid w:val="00735DDC"/>
    <w:rsid w:val="007360B4"/>
    <w:rsid w:val="00736AE6"/>
    <w:rsid w:val="00737D00"/>
    <w:rsid w:val="00737D34"/>
    <w:rsid w:val="00737E47"/>
    <w:rsid w:val="00740327"/>
    <w:rsid w:val="0074077C"/>
    <w:rsid w:val="007407EF"/>
    <w:rsid w:val="00741D6C"/>
    <w:rsid w:val="00742F27"/>
    <w:rsid w:val="0074352D"/>
    <w:rsid w:val="00743932"/>
    <w:rsid w:val="00743D3C"/>
    <w:rsid w:val="00744BD6"/>
    <w:rsid w:val="00744E38"/>
    <w:rsid w:val="00744F3A"/>
    <w:rsid w:val="00745233"/>
    <w:rsid w:val="007455F7"/>
    <w:rsid w:val="00745BC1"/>
    <w:rsid w:val="007463B6"/>
    <w:rsid w:val="00746961"/>
    <w:rsid w:val="00746E00"/>
    <w:rsid w:val="007473C4"/>
    <w:rsid w:val="00747B1C"/>
    <w:rsid w:val="0075060D"/>
    <w:rsid w:val="007506A2"/>
    <w:rsid w:val="00750B17"/>
    <w:rsid w:val="00750F5B"/>
    <w:rsid w:val="0075120D"/>
    <w:rsid w:val="00751B21"/>
    <w:rsid w:val="00751F21"/>
    <w:rsid w:val="00752F9B"/>
    <w:rsid w:val="00753A4A"/>
    <w:rsid w:val="007553B4"/>
    <w:rsid w:val="00755CC6"/>
    <w:rsid w:val="00757489"/>
    <w:rsid w:val="00757494"/>
    <w:rsid w:val="00757569"/>
    <w:rsid w:val="007578C3"/>
    <w:rsid w:val="00757FEE"/>
    <w:rsid w:val="00760097"/>
    <w:rsid w:val="00760240"/>
    <w:rsid w:val="00760294"/>
    <w:rsid w:val="007610D8"/>
    <w:rsid w:val="007615A2"/>
    <w:rsid w:val="00761BC8"/>
    <w:rsid w:val="00762DF6"/>
    <w:rsid w:val="00762F88"/>
    <w:rsid w:val="0076325F"/>
    <w:rsid w:val="00763294"/>
    <w:rsid w:val="007636B8"/>
    <w:rsid w:val="007637A6"/>
    <w:rsid w:val="00763F98"/>
    <w:rsid w:val="007640F4"/>
    <w:rsid w:val="00765475"/>
    <w:rsid w:val="0076563F"/>
    <w:rsid w:val="00767487"/>
    <w:rsid w:val="007679EC"/>
    <w:rsid w:val="00770194"/>
    <w:rsid w:val="00770BF2"/>
    <w:rsid w:val="00770E27"/>
    <w:rsid w:val="00771071"/>
    <w:rsid w:val="00771547"/>
    <w:rsid w:val="00771C7A"/>
    <w:rsid w:val="00771D3C"/>
    <w:rsid w:val="00773385"/>
    <w:rsid w:val="0077456B"/>
    <w:rsid w:val="00776137"/>
    <w:rsid w:val="007764AD"/>
    <w:rsid w:val="0077670C"/>
    <w:rsid w:val="00780A2E"/>
    <w:rsid w:val="00780A2F"/>
    <w:rsid w:val="00780D9C"/>
    <w:rsid w:val="00780EB4"/>
    <w:rsid w:val="00781271"/>
    <w:rsid w:val="0078140B"/>
    <w:rsid w:val="00782B01"/>
    <w:rsid w:val="00782B4E"/>
    <w:rsid w:val="00783020"/>
    <w:rsid w:val="007832FE"/>
    <w:rsid w:val="00783A51"/>
    <w:rsid w:val="0078410F"/>
    <w:rsid w:val="00785BAC"/>
    <w:rsid w:val="00786428"/>
    <w:rsid w:val="00786598"/>
    <w:rsid w:val="007867AF"/>
    <w:rsid w:val="00787DAF"/>
    <w:rsid w:val="00790EA0"/>
    <w:rsid w:val="00791E00"/>
    <w:rsid w:val="00791E30"/>
    <w:rsid w:val="00792A2B"/>
    <w:rsid w:val="00792C74"/>
    <w:rsid w:val="00793F61"/>
    <w:rsid w:val="0079444D"/>
    <w:rsid w:val="00795B26"/>
    <w:rsid w:val="007966D6"/>
    <w:rsid w:val="007967F5"/>
    <w:rsid w:val="00796CA1"/>
    <w:rsid w:val="007972E4"/>
    <w:rsid w:val="007A0166"/>
    <w:rsid w:val="007A0508"/>
    <w:rsid w:val="007A065C"/>
    <w:rsid w:val="007A0756"/>
    <w:rsid w:val="007A0D8D"/>
    <w:rsid w:val="007A160E"/>
    <w:rsid w:val="007A1719"/>
    <w:rsid w:val="007A1BDA"/>
    <w:rsid w:val="007A26D6"/>
    <w:rsid w:val="007A2DCA"/>
    <w:rsid w:val="007A30AF"/>
    <w:rsid w:val="007A31FB"/>
    <w:rsid w:val="007A3E52"/>
    <w:rsid w:val="007A45E2"/>
    <w:rsid w:val="007A5460"/>
    <w:rsid w:val="007A7292"/>
    <w:rsid w:val="007B00D7"/>
    <w:rsid w:val="007B043B"/>
    <w:rsid w:val="007B0A83"/>
    <w:rsid w:val="007B2A08"/>
    <w:rsid w:val="007B2CA2"/>
    <w:rsid w:val="007B2ED3"/>
    <w:rsid w:val="007B3183"/>
    <w:rsid w:val="007B31AF"/>
    <w:rsid w:val="007B342D"/>
    <w:rsid w:val="007B4B90"/>
    <w:rsid w:val="007B5148"/>
    <w:rsid w:val="007B5A33"/>
    <w:rsid w:val="007B5FC2"/>
    <w:rsid w:val="007B7550"/>
    <w:rsid w:val="007C047D"/>
    <w:rsid w:val="007C06BF"/>
    <w:rsid w:val="007C0B7A"/>
    <w:rsid w:val="007C1AA8"/>
    <w:rsid w:val="007C1C66"/>
    <w:rsid w:val="007C1E27"/>
    <w:rsid w:val="007C2383"/>
    <w:rsid w:val="007C29E0"/>
    <w:rsid w:val="007C2D86"/>
    <w:rsid w:val="007C31A1"/>
    <w:rsid w:val="007C332D"/>
    <w:rsid w:val="007C36BC"/>
    <w:rsid w:val="007C389B"/>
    <w:rsid w:val="007C3DEF"/>
    <w:rsid w:val="007C3E17"/>
    <w:rsid w:val="007C4452"/>
    <w:rsid w:val="007C48E4"/>
    <w:rsid w:val="007C4B91"/>
    <w:rsid w:val="007C5272"/>
    <w:rsid w:val="007C601F"/>
    <w:rsid w:val="007C6B16"/>
    <w:rsid w:val="007C71CB"/>
    <w:rsid w:val="007C7409"/>
    <w:rsid w:val="007C7662"/>
    <w:rsid w:val="007D00BD"/>
    <w:rsid w:val="007D09E5"/>
    <w:rsid w:val="007D1494"/>
    <w:rsid w:val="007D1701"/>
    <w:rsid w:val="007D23A7"/>
    <w:rsid w:val="007D2C96"/>
    <w:rsid w:val="007D2D13"/>
    <w:rsid w:val="007D3E06"/>
    <w:rsid w:val="007D42DE"/>
    <w:rsid w:val="007D46A9"/>
    <w:rsid w:val="007D49BB"/>
    <w:rsid w:val="007D51C3"/>
    <w:rsid w:val="007D538A"/>
    <w:rsid w:val="007D53E0"/>
    <w:rsid w:val="007D585F"/>
    <w:rsid w:val="007D6B84"/>
    <w:rsid w:val="007D7915"/>
    <w:rsid w:val="007D79B8"/>
    <w:rsid w:val="007E00A2"/>
    <w:rsid w:val="007E16FF"/>
    <w:rsid w:val="007E1B65"/>
    <w:rsid w:val="007E1BAE"/>
    <w:rsid w:val="007E22B3"/>
    <w:rsid w:val="007E2637"/>
    <w:rsid w:val="007E318C"/>
    <w:rsid w:val="007E35A9"/>
    <w:rsid w:val="007E4874"/>
    <w:rsid w:val="007E494A"/>
    <w:rsid w:val="007E53FE"/>
    <w:rsid w:val="007E742C"/>
    <w:rsid w:val="007E74EB"/>
    <w:rsid w:val="007E76FF"/>
    <w:rsid w:val="007E7BFC"/>
    <w:rsid w:val="007E7EBF"/>
    <w:rsid w:val="007F065E"/>
    <w:rsid w:val="007F0C32"/>
    <w:rsid w:val="007F1022"/>
    <w:rsid w:val="007F2511"/>
    <w:rsid w:val="007F2639"/>
    <w:rsid w:val="007F2BB9"/>
    <w:rsid w:val="007F2D6F"/>
    <w:rsid w:val="007F333A"/>
    <w:rsid w:val="007F3B08"/>
    <w:rsid w:val="007F3D2E"/>
    <w:rsid w:val="007F4352"/>
    <w:rsid w:val="007F47BC"/>
    <w:rsid w:val="007F4E32"/>
    <w:rsid w:val="007F51E7"/>
    <w:rsid w:val="007F56F5"/>
    <w:rsid w:val="007F5906"/>
    <w:rsid w:val="007F5ABA"/>
    <w:rsid w:val="007F64C4"/>
    <w:rsid w:val="007F6C21"/>
    <w:rsid w:val="007F6C5E"/>
    <w:rsid w:val="007F6D2E"/>
    <w:rsid w:val="008000D8"/>
    <w:rsid w:val="0080038E"/>
    <w:rsid w:val="00800C40"/>
    <w:rsid w:val="00802783"/>
    <w:rsid w:val="00802AD6"/>
    <w:rsid w:val="0080324A"/>
    <w:rsid w:val="0080327E"/>
    <w:rsid w:val="00803456"/>
    <w:rsid w:val="008035BC"/>
    <w:rsid w:val="00805F37"/>
    <w:rsid w:val="008060D3"/>
    <w:rsid w:val="0080781A"/>
    <w:rsid w:val="00807CF6"/>
    <w:rsid w:val="00810387"/>
    <w:rsid w:val="008106E1"/>
    <w:rsid w:val="00810945"/>
    <w:rsid w:val="00810C4D"/>
    <w:rsid w:val="00811288"/>
    <w:rsid w:val="00811A4A"/>
    <w:rsid w:val="00811FE6"/>
    <w:rsid w:val="008130BF"/>
    <w:rsid w:val="008132E2"/>
    <w:rsid w:val="00813651"/>
    <w:rsid w:val="00813DC1"/>
    <w:rsid w:val="00813E29"/>
    <w:rsid w:val="00813F0D"/>
    <w:rsid w:val="00814303"/>
    <w:rsid w:val="0081489B"/>
    <w:rsid w:val="0081494E"/>
    <w:rsid w:val="00814BDF"/>
    <w:rsid w:val="00815319"/>
    <w:rsid w:val="008159F0"/>
    <w:rsid w:val="00816382"/>
    <w:rsid w:val="008171FA"/>
    <w:rsid w:val="00817F43"/>
    <w:rsid w:val="008205F8"/>
    <w:rsid w:val="00820B4E"/>
    <w:rsid w:val="0082162E"/>
    <w:rsid w:val="00822680"/>
    <w:rsid w:val="0082368F"/>
    <w:rsid w:val="00823CF8"/>
    <w:rsid w:val="00823D1D"/>
    <w:rsid w:val="0082420B"/>
    <w:rsid w:val="00824396"/>
    <w:rsid w:val="00824F3D"/>
    <w:rsid w:val="0082531D"/>
    <w:rsid w:val="00826996"/>
    <w:rsid w:val="008275BB"/>
    <w:rsid w:val="00827812"/>
    <w:rsid w:val="00830C8E"/>
    <w:rsid w:val="00831428"/>
    <w:rsid w:val="0083155C"/>
    <w:rsid w:val="00831675"/>
    <w:rsid w:val="00831968"/>
    <w:rsid w:val="00831C87"/>
    <w:rsid w:val="00831EA9"/>
    <w:rsid w:val="008320E3"/>
    <w:rsid w:val="0083256B"/>
    <w:rsid w:val="00832A3A"/>
    <w:rsid w:val="00832F5D"/>
    <w:rsid w:val="0083300C"/>
    <w:rsid w:val="0083535B"/>
    <w:rsid w:val="0083591B"/>
    <w:rsid w:val="00836238"/>
    <w:rsid w:val="00836C5E"/>
    <w:rsid w:val="008373FE"/>
    <w:rsid w:val="008375AB"/>
    <w:rsid w:val="00837E53"/>
    <w:rsid w:val="00840EB1"/>
    <w:rsid w:val="00842771"/>
    <w:rsid w:val="00842D1B"/>
    <w:rsid w:val="008436EE"/>
    <w:rsid w:val="00844120"/>
    <w:rsid w:val="008445D4"/>
    <w:rsid w:val="00846589"/>
    <w:rsid w:val="00846853"/>
    <w:rsid w:val="00846949"/>
    <w:rsid w:val="00846ACB"/>
    <w:rsid w:val="00846E65"/>
    <w:rsid w:val="00846FA3"/>
    <w:rsid w:val="00847108"/>
    <w:rsid w:val="00847153"/>
    <w:rsid w:val="008471D3"/>
    <w:rsid w:val="008501AE"/>
    <w:rsid w:val="008507A8"/>
    <w:rsid w:val="00852686"/>
    <w:rsid w:val="0085270D"/>
    <w:rsid w:val="00852938"/>
    <w:rsid w:val="00852CF4"/>
    <w:rsid w:val="008530A0"/>
    <w:rsid w:val="00853FBE"/>
    <w:rsid w:val="008542FC"/>
    <w:rsid w:val="00854781"/>
    <w:rsid w:val="008558B6"/>
    <w:rsid w:val="00855CB4"/>
    <w:rsid w:val="00856E0A"/>
    <w:rsid w:val="00856E60"/>
    <w:rsid w:val="008573A2"/>
    <w:rsid w:val="008577C8"/>
    <w:rsid w:val="008579A4"/>
    <w:rsid w:val="00857E53"/>
    <w:rsid w:val="008601D0"/>
    <w:rsid w:val="00860AA2"/>
    <w:rsid w:val="00861596"/>
    <w:rsid w:val="00861D9D"/>
    <w:rsid w:val="00862417"/>
    <w:rsid w:val="008631C5"/>
    <w:rsid w:val="008649CB"/>
    <w:rsid w:val="00864F99"/>
    <w:rsid w:val="008652BA"/>
    <w:rsid w:val="0086566A"/>
    <w:rsid w:val="00865742"/>
    <w:rsid w:val="00867350"/>
    <w:rsid w:val="00867FEE"/>
    <w:rsid w:val="008704D5"/>
    <w:rsid w:val="008713DD"/>
    <w:rsid w:val="00871513"/>
    <w:rsid w:val="00871EC7"/>
    <w:rsid w:val="00871FD2"/>
    <w:rsid w:val="0087260C"/>
    <w:rsid w:val="00872A52"/>
    <w:rsid w:val="00872ABB"/>
    <w:rsid w:val="00872E2E"/>
    <w:rsid w:val="00873A20"/>
    <w:rsid w:val="00874195"/>
    <w:rsid w:val="00874C16"/>
    <w:rsid w:val="00875455"/>
    <w:rsid w:val="00875939"/>
    <w:rsid w:val="008763B9"/>
    <w:rsid w:val="00877E6F"/>
    <w:rsid w:val="0088025E"/>
    <w:rsid w:val="00880845"/>
    <w:rsid w:val="0088162F"/>
    <w:rsid w:val="008817D3"/>
    <w:rsid w:val="00881CC2"/>
    <w:rsid w:val="00881EEE"/>
    <w:rsid w:val="00882323"/>
    <w:rsid w:val="0088254F"/>
    <w:rsid w:val="00882A05"/>
    <w:rsid w:val="00882C17"/>
    <w:rsid w:val="00882E6C"/>
    <w:rsid w:val="0088408C"/>
    <w:rsid w:val="0088473F"/>
    <w:rsid w:val="00884748"/>
    <w:rsid w:val="00884E62"/>
    <w:rsid w:val="008854D5"/>
    <w:rsid w:val="00885D47"/>
    <w:rsid w:val="00886F59"/>
    <w:rsid w:val="00887CFC"/>
    <w:rsid w:val="0089040F"/>
    <w:rsid w:val="008913F6"/>
    <w:rsid w:val="008918F4"/>
    <w:rsid w:val="0089394F"/>
    <w:rsid w:val="00893E90"/>
    <w:rsid w:val="00893F2D"/>
    <w:rsid w:val="008940DF"/>
    <w:rsid w:val="00894757"/>
    <w:rsid w:val="00894940"/>
    <w:rsid w:val="008950B9"/>
    <w:rsid w:val="008953B2"/>
    <w:rsid w:val="0089546F"/>
    <w:rsid w:val="00895496"/>
    <w:rsid w:val="008956ED"/>
    <w:rsid w:val="0089586E"/>
    <w:rsid w:val="00896430"/>
    <w:rsid w:val="00896431"/>
    <w:rsid w:val="00896E6F"/>
    <w:rsid w:val="00896ED2"/>
    <w:rsid w:val="0089723F"/>
    <w:rsid w:val="00897EA8"/>
    <w:rsid w:val="008A0181"/>
    <w:rsid w:val="008A042D"/>
    <w:rsid w:val="008A04CE"/>
    <w:rsid w:val="008A19E8"/>
    <w:rsid w:val="008A1EA6"/>
    <w:rsid w:val="008A2DB5"/>
    <w:rsid w:val="008A300E"/>
    <w:rsid w:val="008A37B7"/>
    <w:rsid w:val="008A3CCC"/>
    <w:rsid w:val="008A449B"/>
    <w:rsid w:val="008A4D96"/>
    <w:rsid w:val="008A4FF4"/>
    <w:rsid w:val="008A63C3"/>
    <w:rsid w:val="008A6463"/>
    <w:rsid w:val="008A6AF0"/>
    <w:rsid w:val="008A755F"/>
    <w:rsid w:val="008A781A"/>
    <w:rsid w:val="008A7B64"/>
    <w:rsid w:val="008B0663"/>
    <w:rsid w:val="008B1030"/>
    <w:rsid w:val="008B108E"/>
    <w:rsid w:val="008B1A59"/>
    <w:rsid w:val="008B1DDC"/>
    <w:rsid w:val="008B25A6"/>
    <w:rsid w:val="008B2786"/>
    <w:rsid w:val="008B3117"/>
    <w:rsid w:val="008B38FC"/>
    <w:rsid w:val="008B3AF5"/>
    <w:rsid w:val="008B3F0B"/>
    <w:rsid w:val="008B43E6"/>
    <w:rsid w:val="008B5296"/>
    <w:rsid w:val="008B53F8"/>
    <w:rsid w:val="008B5523"/>
    <w:rsid w:val="008B5622"/>
    <w:rsid w:val="008B5A92"/>
    <w:rsid w:val="008B7535"/>
    <w:rsid w:val="008B7805"/>
    <w:rsid w:val="008B7C13"/>
    <w:rsid w:val="008C0C63"/>
    <w:rsid w:val="008C0F63"/>
    <w:rsid w:val="008C1B81"/>
    <w:rsid w:val="008C1BA9"/>
    <w:rsid w:val="008C315A"/>
    <w:rsid w:val="008C31BF"/>
    <w:rsid w:val="008C3252"/>
    <w:rsid w:val="008C35B2"/>
    <w:rsid w:val="008C501A"/>
    <w:rsid w:val="008C50AA"/>
    <w:rsid w:val="008C5535"/>
    <w:rsid w:val="008C5E97"/>
    <w:rsid w:val="008C5F22"/>
    <w:rsid w:val="008C64C1"/>
    <w:rsid w:val="008C670A"/>
    <w:rsid w:val="008C6C29"/>
    <w:rsid w:val="008C7E23"/>
    <w:rsid w:val="008D0542"/>
    <w:rsid w:val="008D2758"/>
    <w:rsid w:val="008D3CE1"/>
    <w:rsid w:val="008D3CE9"/>
    <w:rsid w:val="008D4932"/>
    <w:rsid w:val="008D554D"/>
    <w:rsid w:val="008D594E"/>
    <w:rsid w:val="008D5EEF"/>
    <w:rsid w:val="008D660E"/>
    <w:rsid w:val="008E0340"/>
    <w:rsid w:val="008E0CE0"/>
    <w:rsid w:val="008E0F3E"/>
    <w:rsid w:val="008E220B"/>
    <w:rsid w:val="008E2259"/>
    <w:rsid w:val="008E2A64"/>
    <w:rsid w:val="008E2EF7"/>
    <w:rsid w:val="008E3941"/>
    <w:rsid w:val="008E426E"/>
    <w:rsid w:val="008E43B9"/>
    <w:rsid w:val="008E5501"/>
    <w:rsid w:val="008E5B58"/>
    <w:rsid w:val="008E6044"/>
    <w:rsid w:val="008E6295"/>
    <w:rsid w:val="008E78A3"/>
    <w:rsid w:val="008E78E9"/>
    <w:rsid w:val="008E7BFC"/>
    <w:rsid w:val="008F0176"/>
    <w:rsid w:val="008F0FA0"/>
    <w:rsid w:val="008F118F"/>
    <w:rsid w:val="008F2F80"/>
    <w:rsid w:val="008F305B"/>
    <w:rsid w:val="008F342B"/>
    <w:rsid w:val="008F41E2"/>
    <w:rsid w:val="008F4513"/>
    <w:rsid w:val="008F453F"/>
    <w:rsid w:val="008F5B60"/>
    <w:rsid w:val="008F6527"/>
    <w:rsid w:val="008F69AC"/>
    <w:rsid w:val="008F69F3"/>
    <w:rsid w:val="008F7B7C"/>
    <w:rsid w:val="00900434"/>
    <w:rsid w:val="009005CB"/>
    <w:rsid w:val="00900DB2"/>
    <w:rsid w:val="00901576"/>
    <w:rsid w:val="00901F0F"/>
    <w:rsid w:val="0090248B"/>
    <w:rsid w:val="00904324"/>
    <w:rsid w:val="00904A9D"/>
    <w:rsid w:val="00904D65"/>
    <w:rsid w:val="00905833"/>
    <w:rsid w:val="00905D1C"/>
    <w:rsid w:val="0090671A"/>
    <w:rsid w:val="00906B7A"/>
    <w:rsid w:val="009075E4"/>
    <w:rsid w:val="0090783E"/>
    <w:rsid w:val="0091145B"/>
    <w:rsid w:val="009116B8"/>
    <w:rsid w:val="00911CD7"/>
    <w:rsid w:val="00912832"/>
    <w:rsid w:val="00913055"/>
    <w:rsid w:val="009139DE"/>
    <w:rsid w:val="00913A4A"/>
    <w:rsid w:val="00913CF3"/>
    <w:rsid w:val="00914F87"/>
    <w:rsid w:val="009152AF"/>
    <w:rsid w:val="009152D4"/>
    <w:rsid w:val="009155B4"/>
    <w:rsid w:val="00916076"/>
    <w:rsid w:val="009162E1"/>
    <w:rsid w:val="00916654"/>
    <w:rsid w:val="00916EDA"/>
    <w:rsid w:val="00917748"/>
    <w:rsid w:val="00917846"/>
    <w:rsid w:val="00920927"/>
    <w:rsid w:val="00920FC5"/>
    <w:rsid w:val="00921284"/>
    <w:rsid w:val="009214B5"/>
    <w:rsid w:val="00922082"/>
    <w:rsid w:val="00922219"/>
    <w:rsid w:val="00922EFF"/>
    <w:rsid w:val="00923053"/>
    <w:rsid w:val="00923854"/>
    <w:rsid w:val="00924606"/>
    <w:rsid w:val="00925A01"/>
    <w:rsid w:val="0092601E"/>
    <w:rsid w:val="00926152"/>
    <w:rsid w:val="00926D68"/>
    <w:rsid w:val="00926DEA"/>
    <w:rsid w:val="00926F90"/>
    <w:rsid w:val="009272ED"/>
    <w:rsid w:val="00927A5D"/>
    <w:rsid w:val="009304D4"/>
    <w:rsid w:val="00930A60"/>
    <w:rsid w:val="00930D56"/>
    <w:rsid w:val="00932AE7"/>
    <w:rsid w:val="00932D69"/>
    <w:rsid w:val="009332C5"/>
    <w:rsid w:val="009335F1"/>
    <w:rsid w:val="009341EA"/>
    <w:rsid w:val="009344B1"/>
    <w:rsid w:val="009354DD"/>
    <w:rsid w:val="00935F6C"/>
    <w:rsid w:val="00936E6E"/>
    <w:rsid w:val="009371F2"/>
    <w:rsid w:val="00937A54"/>
    <w:rsid w:val="00937BC7"/>
    <w:rsid w:val="0094001B"/>
    <w:rsid w:val="00940EB8"/>
    <w:rsid w:val="00941380"/>
    <w:rsid w:val="00941612"/>
    <w:rsid w:val="0094206C"/>
    <w:rsid w:val="0094239C"/>
    <w:rsid w:val="009425C3"/>
    <w:rsid w:val="00942AFF"/>
    <w:rsid w:val="00942C74"/>
    <w:rsid w:val="00943819"/>
    <w:rsid w:val="00944B3C"/>
    <w:rsid w:val="009451D5"/>
    <w:rsid w:val="00945879"/>
    <w:rsid w:val="00945D7A"/>
    <w:rsid w:val="00946744"/>
    <w:rsid w:val="0095007B"/>
    <w:rsid w:val="00950B33"/>
    <w:rsid w:val="00950BD8"/>
    <w:rsid w:val="00951933"/>
    <w:rsid w:val="00951BE6"/>
    <w:rsid w:val="0095280F"/>
    <w:rsid w:val="00953397"/>
    <w:rsid w:val="00953C72"/>
    <w:rsid w:val="00954AFC"/>
    <w:rsid w:val="00954EE9"/>
    <w:rsid w:val="00954F57"/>
    <w:rsid w:val="0095506A"/>
    <w:rsid w:val="0095586F"/>
    <w:rsid w:val="00956AF0"/>
    <w:rsid w:val="00957880"/>
    <w:rsid w:val="0096020F"/>
    <w:rsid w:val="0096045F"/>
    <w:rsid w:val="00960A55"/>
    <w:rsid w:val="009615F9"/>
    <w:rsid w:val="00961A0E"/>
    <w:rsid w:val="00961E10"/>
    <w:rsid w:val="00962F4D"/>
    <w:rsid w:val="009633E6"/>
    <w:rsid w:val="0096347F"/>
    <w:rsid w:val="00963A21"/>
    <w:rsid w:val="009648C3"/>
    <w:rsid w:val="00965E63"/>
    <w:rsid w:val="00966020"/>
    <w:rsid w:val="009664B3"/>
    <w:rsid w:val="00967379"/>
    <w:rsid w:val="009678C5"/>
    <w:rsid w:val="0097003E"/>
    <w:rsid w:val="00970498"/>
    <w:rsid w:val="0097064C"/>
    <w:rsid w:val="00970A86"/>
    <w:rsid w:val="00970E8E"/>
    <w:rsid w:val="00971504"/>
    <w:rsid w:val="00971CF8"/>
    <w:rsid w:val="00972424"/>
    <w:rsid w:val="009726FD"/>
    <w:rsid w:val="00972B86"/>
    <w:rsid w:val="0097590C"/>
    <w:rsid w:val="009767A2"/>
    <w:rsid w:val="009777FC"/>
    <w:rsid w:val="009802C4"/>
    <w:rsid w:val="00980583"/>
    <w:rsid w:val="00980F26"/>
    <w:rsid w:val="00981D4B"/>
    <w:rsid w:val="009831F1"/>
    <w:rsid w:val="009838EB"/>
    <w:rsid w:val="00983EAB"/>
    <w:rsid w:val="00984019"/>
    <w:rsid w:val="00984591"/>
    <w:rsid w:val="0098558F"/>
    <w:rsid w:val="00985EF9"/>
    <w:rsid w:val="00986826"/>
    <w:rsid w:val="00987234"/>
    <w:rsid w:val="0098745A"/>
    <w:rsid w:val="00987D75"/>
    <w:rsid w:val="00990479"/>
    <w:rsid w:val="0099086B"/>
    <w:rsid w:val="00990BF3"/>
    <w:rsid w:val="00991C00"/>
    <w:rsid w:val="00993938"/>
    <w:rsid w:val="00994850"/>
    <w:rsid w:val="00994E7B"/>
    <w:rsid w:val="00994F7D"/>
    <w:rsid w:val="00996026"/>
    <w:rsid w:val="009962B0"/>
    <w:rsid w:val="0099646A"/>
    <w:rsid w:val="00996691"/>
    <w:rsid w:val="009971AC"/>
    <w:rsid w:val="009975B4"/>
    <w:rsid w:val="00997B56"/>
    <w:rsid w:val="009A02C7"/>
    <w:rsid w:val="009A0A68"/>
    <w:rsid w:val="009A1732"/>
    <w:rsid w:val="009A1963"/>
    <w:rsid w:val="009A25AD"/>
    <w:rsid w:val="009A2615"/>
    <w:rsid w:val="009A282C"/>
    <w:rsid w:val="009A2A68"/>
    <w:rsid w:val="009A3389"/>
    <w:rsid w:val="009A34FF"/>
    <w:rsid w:val="009A35F7"/>
    <w:rsid w:val="009A3C8B"/>
    <w:rsid w:val="009A3ED5"/>
    <w:rsid w:val="009A5267"/>
    <w:rsid w:val="009A5336"/>
    <w:rsid w:val="009A5B9D"/>
    <w:rsid w:val="009A6BB7"/>
    <w:rsid w:val="009A6C42"/>
    <w:rsid w:val="009A74AA"/>
    <w:rsid w:val="009A7990"/>
    <w:rsid w:val="009A7E1B"/>
    <w:rsid w:val="009B01D6"/>
    <w:rsid w:val="009B09D4"/>
    <w:rsid w:val="009B0F39"/>
    <w:rsid w:val="009B0FB0"/>
    <w:rsid w:val="009B2278"/>
    <w:rsid w:val="009B254E"/>
    <w:rsid w:val="009B33A4"/>
    <w:rsid w:val="009B3700"/>
    <w:rsid w:val="009B3BE1"/>
    <w:rsid w:val="009B466D"/>
    <w:rsid w:val="009B4848"/>
    <w:rsid w:val="009B52F6"/>
    <w:rsid w:val="009B59F6"/>
    <w:rsid w:val="009B5E6A"/>
    <w:rsid w:val="009B7249"/>
    <w:rsid w:val="009B72DA"/>
    <w:rsid w:val="009B754E"/>
    <w:rsid w:val="009C00BF"/>
    <w:rsid w:val="009C05CA"/>
    <w:rsid w:val="009C07DC"/>
    <w:rsid w:val="009C136A"/>
    <w:rsid w:val="009C1CBC"/>
    <w:rsid w:val="009C31C5"/>
    <w:rsid w:val="009C37A2"/>
    <w:rsid w:val="009C43E8"/>
    <w:rsid w:val="009C4725"/>
    <w:rsid w:val="009C5923"/>
    <w:rsid w:val="009C6378"/>
    <w:rsid w:val="009C6839"/>
    <w:rsid w:val="009C6906"/>
    <w:rsid w:val="009C6A04"/>
    <w:rsid w:val="009C7103"/>
    <w:rsid w:val="009C7134"/>
    <w:rsid w:val="009C769E"/>
    <w:rsid w:val="009C7CCB"/>
    <w:rsid w:val="009D04CB"/>
    <w:rsid w:val="009D1717"/>
    <w:rsid w:val="009D1891"/>
    <w:rsid w:val="009D1C58"/>
    <w:rsid w:val="009D1F7F"/>
    <w:rsid w:val="009D4159"/>
    <w:rsid w:val="009D482B"/>
    <w:rsid w:val="009D4A1D"/>
    <w:rsid w:val="009D6C37"/>
    <w:rsid w:val="009D720A"/>
    <w:rsid w:val="009E07B5"/>
    <w:rsid w:val="009E14AD"/>
    <w:rsid w:val="009E2268"/>
    <w:rsid w:val="009E23FF"/>
    <w:rsid w:val="009E2431"/>
    <w:rsid w:val="009E2830"/>
    <w:rsid w:val="009E2A15"/>
    <w:rsid w:val="009E3072"/>
    <w:rsid w:val="009E3C6F"/>
    <w:rsid w:val="009E417E"/>
    <w:rsid w:val="009E4A19"/>
    <w:rsid w:val="009E4F10"/>
    <w:rsid w:val="009E6D9B"/>
    <w:rsid w:val="009F1564"/>
    <w:rsid w:val="009F1723"/>
    <w:rsid w:val="009F1958"/>
    <w:rsid w:val="009F1C8E"/>
    <w:rsid w:val="009F2DA5"/>
    <w:rsid w:val="009F2DC7"/>
    <w:rsid w:val="009F3B3F"/>
    <w:rsid w:val="009F43B0"/>
    <w:rsid w:val="009F4AA9"/>
    <w:rsid w:val="009F4AE3"/>
    <w:rsid w:val="009F58D9"/>
    <w:rsid w:val="009F5BEA"/>
    <w:rsid w:val="009F5DFD"/>
    <w:rsid w:val="009F5F2C"/>
    <w:rsid w:val="009F60D6"/>
    <w:rsid w:val="009F660C"/>
    <w:rsid w:val="009F745D"/>
    <w:rsid w:val="009F7759"/>
    <w:rsid w:val="009F7925"/>
    <w:rsid w:val="009F7CAE"/>
    <w:rsid w:val="009F7F79"/>
    <w:rsid w:val="009F7FE7"/>
    <w:rsid w:val="00A002D5"/>
    <w:rsid w:val="00A00576"/>
    <w:rsid w:val="00A010EF"/>
    <w:rsid w:val="00A01909"/>
    <w:rsid w:val="00A01AD6"/>
    <w:rsid w:val="00A01AE1"/>
    <w:rsid w:val="00A020EC"/>
    <w:rsid w:val="00A02BD7"/>
    <w:rsid w:val="00A02E3B"/>
    <w:rsid w:val="00A03091"/>
    <w:rsid w:val="00A03E3F"/>
    <w:rsid w:val="00A04332"/>
    <w:rsid w:val="00A043B8"/>
    <w:rsid w:val="00A0460C"/>
    <w:rsid w:val="00A0479A"/>
    <w:rsid w:val="00A0536D"/>
    <w:rsid w:val="00A05A4B"/>
    <w:rsid w:val="00A05A4C"/>
    <w:rsid w:val="00A05E6D"/>
    <w:rsid w:val="00A05F9E"/>
    <w:rsid w:val="00A06320"/>
    <w:rsid w:val="00A07931"/>
    <w:rsid w:val="00A1021F"/>
    <w:rsid w:val="00A104C3"/>
    <w:rsid w:val="00A1095A"/>
    <w:rsid w:val="00A10964"/>
    <w:rsid w:val="00A1182E"/>
    <w:rsid w:val="00A1342D"/>
    <w:rsid w:val="00A1350B"/>
    <w:rsid w:val="00A137DA"/>
    <w:rsid w:val="00A13870"/>
    <w:rsid w:val="00A13BE5"/>
    <w:rsid w:val="00A14ADC"/>
    <w:rsid w:val="00A14BEA"/>
    <w:rsid w:val="00A15499"/>
    <w:rsid w:val="00A155C2"/>
    <w:rsid w:val="00A160B3"/>
    <w:rsid w:val="00A166E3"/>
    <w:rsid w:val="00A16B96"/>
    <w:rsid w:val="00A16F52"/>
    <w:rsid w:val="00A172AE"/>
    <w:rsid w:val="00A178F2"/>
    <w:rsid w:val="00A17A00"/>
    <w:rsid w:val="00A2084B"/>
    <w:rsid w:val="00A20B3E"/>
    <w:rsid w:val="00A21439"/>
    <w:rsid w:val="00A214C7"/>
    <w:rsid w:val="00A22A7E"/>
    <w:rsid w:val="00A24024"/>
    <w:rsid w:val="00A244B3"/>
    <w:rsid w:val="00A24678"/>
    <w:rsid w:val="00A24B98"/>
    <w:rsid w:val="00A24F7D"/>
    <w:rsid w:val="00A256C3"/>
    <w:rsid w:val="00A25F67"/>
    <w:rsid w:val="00A25FEB"/>
    <w:rsid w:val="00A2705C"/>
    <w:rsid w:val="00A278D0"/>
    <w:rsid w:val="00A30313"/>
    <w:rsid w:val="00A30495"/>
    <w:rsid w:val="00A31F4E"/>
    <w:rsid w:val="00A31FF7"/>
    <w:rsid w:val="00A32189"/>
    <w:rsid w:val="00A330A4"/>
    <w:rsid w:val="00A331D7"/>
    <w:rsid w:val="00A332DA"/>
    <w:rsid w:val="00A333B7"/>
    <w:rsid w:val="00A33C39"/>
    <w:rsid w:val="00A33CC1"/>
    <w:rsid w:val="00A35027"/>
    <w:rsid w:val="00A35203"/>
    <w:rsid w:val="00A35E1A"/>
    <w:rsid w:val="00A37117"/>
    <w:rsid w:val="00A37661"/>
    <w:rsid w:val="00A400C3"/>
    <w:rsid w:val="00A40160"/>
    <w:rsid w:val="00A4145C"/>
    <w:rsid w:val="00A41777"/>
    <w:rsid w:val="00A41AC1"/>
    <w:rsid w:val="00A42769"/>
    <w:rsid w:val="00A43223"/>
    <w:rsid w:val="00A4483F"/>
    <w:rsid w:val="00A45426"/>
    <w:rsid w:val="00A4635A"/>
    <w:rsid w:val="00A47A99"/>
    <w:rsid w:val="00A47B1C"/>
    <w:rsid w:val="00A47F45"/>
    <w:rsid w:val="00A47FBB"/>
    <w:rsid w:val="00A50509"/>
    <w:rsid w:val="00A505CD"/>
    <w:rsid w:val="00A508F5"/>
    <w:rsid w:val="00A515B4"/>
    <w:rsid w:val="00A516A2"/>
    <w:rsid w:val="00A51A18"/>
    <w:rsid w:val="00A51B51"/>
    <w:rsid w:val="00A520E6"/>
    <w:rsid w:val="00A522BB"/>
    <w:rsid w:val="00A525E2"/>
    <w:rsid w:val="00A525E4"/>
    <w:rsid w:val="00A52BD7"/>
    <w:rsid w:val="00A5385C"/>
    <w:rsid w:val="00A54804"/>
    <w:rsid w:val="00A54F50"/>
    <w:rsid w:val="00A56067"/>
    <w:rsid w:val="00A5775F"/>
    <w:rsid w:val="00A57806"/>
    <w:rsid w:val="00A57B01"/>
    <w:rsid w:val="00A6050C"/>
    <w:rsid w:val="00A607FE"/>
    <w:rsid w:val="00A61111"/>
    <w:rsid w:val="00A61CE1"/>
    <w:rsid w:val="00A61F41"/>
    <w:rsid w:val="00A622B1"/>
    <w:rsid w:val="00A632F0"/>
    <w:rsid w:val="00A63599"/>
    <w:rsid w:val="00A64562"/>
    <w:rsid w:val="00A64B63"/>
    <w:rsid w:val="00A64F3C"/>
    <w:rsid w:val="00A667FF"/>
    <w:rsid w:val="00A66EAC"/>
    <w:rsid w:val="00A67AEE"/>
    <w:rsid w:val="00A71404"/>
    <w:rsid w:val="00A71D3B"/>
    <w:rsid w:val="00A71D42"/>
    <w:rsid w:val="00A72172"/>
    <w:rsid w:val="00A7354E"/>
    <w:rsid w:val="00A736C1"/>
    <w:rsid w:val="00A7384D"/>
    <w:rsid w:val="00A74E16"/>
    <w:rsid w:val="00A756FE"/>
    <w:rsid w:val="00A76015"/>
    <w:rsid w:val="00A777BE"/>
    <w:rsid w:val="00A77843"/>
    <w:rsid w:val="00A77F96"/>
    <w:rsid w:val="00A80721"/>
    <w:rsid w:val="00A80B74"/>
    <w:rsid w:val="00A81B52"/>
    <w:rsid w:val="00A82C28"/>
    <w:rsid w:val="00A83025"/>
    <w:rsid w:val="00A8312C"/>
    <w:rsid w:val="00A83349"/>
    <w:rsid w:val="00A8346B"/>
    <w:rsid w:val="00A83EF4"/>
    <w:rsid w:val="00A83F56"/>
    <w:rsid w:val="00A84874"/>
    <w:rsid w:val="00A8585A"/>
    <w:rsid w:val="00A85D3B"/>
    <w:rsid w:val="00A869B2"/>
    <w:rsid w:val="00A8744E"/>
    <w:rsid w:val="00A8760F"/>
    <w:rsid w:val="00A87696"/>
    <w:rsid w:val="00A87A02"/>
    <w:rsid w:val="00A91882"/>
    <w:rsid w:val="00A9341A"/>
    <w:rsid w:val="00A93DD6"/>
    <w:rsid w:val="00A94B96"/>
    <w:rsid w:val="00A9503F"/>
    <w:rsid w:val="00A954D6"/>
    <w:rsid w:val="00A9592F"/>
    <w:rsid w:val="00A95A9A"/>
    <w:rsid w:val="00A95ADA"/>
    <w:rsid w:val="00A962BB"/>
    <w:rsid w:val="00A963D8"/>
    <w:rsid w:val="00A965C7"/>
    <w:rsid w:val="00A968E7"/>
    <w:rsid w:val="00A96950"/>
    <w:rsid w:val="00A96E4F"/>
    <w:rsid w:val="00A975F7"/>
    <w:rsid w:val="00A97636"/>
    <w:rsid w:val="00AA0013"/>
    <w:rsid w:val="00AA10E6"/>
    <w:rsid w:val="00AA1AC5"/>
    <w:rsid w:val="00AA2956"/>
    <w:rsid w:val="00AA3B6E"/>
    <w:rsid w:val="00AA3E8E"/>
    <w:rsid w:val="00AA6297"/>
    <w:rsid w:val="00AA6962"/>
    <w:rsid w:val="00AA6A03"/>
    <w:rsid w:val="00AA729E"/>
    <w:rsid w:val="00AB00D8"/>
    <w:rsid w:val="00AB026D"/>
    <w:rsid w:val="00AB13F5"/>
    <w:rsid w:val="00AB20A0"/>
    <w:rsid w:val="00AB38AB"/>
    <w:rsid w:val="00AB3C96"/>
    <w:rsid w:val="00AB3D0B"/>
    <w:rsid w:val="00AB43A3"/>
    <w:rsid w:val="00AB4C53"/>
    <w:rsid w:val="00AB5A75"/>
    <w:rsid w:val="00AB72F3"/>
    <w:rsid w:val="00AB755A"/>
    <w:rsid w:val="00AC0235"/>
    <w:rsid w:val="00AC118F"/>
    <w:rsid w:val="00AC1289"/>
    <w:rsid w:val="00AC13FC"/>
    <w:rsid w:val="00AC1698"/>
    <w:rsid w:val="00AC1BBD"/>
    <w:rsid w:val="00AC2A75"/>
    <w:rsid w:val="00AC34AC"/>
    <w:rsid w:val="00AC541E"/>
    <w:rsid w:val="00AC546D"/>
    <w:rsid w:val="00AC554C"/>
    <w:rsid w:val="00AC59D7"/>
    <w:rsid w:val="00AC5A7E"/>
    <w:rsid w:val="00AC5B1D"/>
    <w:rsid w:val="00AC62BC"/>
    <w:rsid w:val="00AC652A"/>
    <w:rsid w:val="00AC785C"/>
    <w:rsid w:val="00AD0C78"/>
    <w:rsid w:val="00AD1583"/>
    <w:rsid w:val="00AD1624"/>
    <w:rsid w:val="00AD266E"/>
    <w:rsid w:val="00AD32EF"/>
    <w:rsid w:val="00AD35C6"/>
    <w:rsid w:val="00AD396E"/>
    <w:rsid w:val="00AD3D9A"/>
    <w:rsid w:val="00AD48F5"/>
    <w:rsid w:val="00AD50E0"/>
    <w:rsid w:val="00AD51BF"/>
    <w:rsid w:val="00AD51EC"/>
    <w:rsid w:val="00AD590F"/>
    <w:rsid w:val="00AD5DA7"/>
    <w:rsid w:val="00AD5DC1"/>
    <w:rsid w:val="00AD6FB2"/>
    <w:rsid w:val="00AD7628"/>
    <w:rsid w:val="00AD7664"/>
    <w:rsid w:val="00AE04B4"/>
    <w:rsid w:val="00AE0874"/>
    <w:rsid w:val="00AE095C"/>
    <w:rsid w:val="00AE1818"/>
    <w:rsid w:val="00AE1F70"/>
    <w:rsid w:val="00AE32EA"/>
    <w:rsid w:val="00AE3B4B"/>
    <w:rsid w:val="00AE3BD8"/>
    <w:rsid w:val="00AE4099"/>
    <w:rsid w:val="00AE419A"/>
    <w:rsid w:val="00AE4D62"/>
    <w:rsid w:val="00AE5473"/>
    <w:rsid w:val="00AE56BA"/>
    <w:rsid w:val="00AE599F"/>
    <w:rsid w:val="00AF0236"/>
    <w:rsid w:val="00AF046D"/>
    <w:rsid w:val="00AF19B8"/>
    <w:rsid w:val="00AF1BAE"/>
    <w:rsid w:val="00AF1C98"/>
    <w:rsid w:val="00AF2492"/>
    <w:rsid w:val="00AF37B4"/>
    <w:rsid w:val="00AF539C"/>
    <w:rsid w:val="00AF5636"/>
    <w:rsid w:val="00B00253"/>
    <w:rsid w:val="00B01D04"/>
    <w:rsid w:val="00B02728"/>
    <w:rsid w:val="00B0381F"/>
    <w:rsid w:val="00B03F57"/>
    <w:rsid w:val="00B0408F"/>
    <w:rsid w:val="00B059C8"/>
    <w:rsid w:val="00B061D1"/>
    <w:rsid w:val="00B06608"/>
    <w:rsid w:val="00B0667B"/>
    <w:rsid w:val="00B06C3C"/>
    <w:rsid w:val="00B07A8F"/>
    <w:rsid w:val="00B107B1"/>
    <w:rsid w:val="00B10C8B"/>
    <w:rsid w:val="00B117AD"/>
    <w:rsid w:val="00B11814"/>
    <w:rsid w:val="00B129E5"/>
    <w:rsid w:val="00B12D42"/>
    <w:rsid w:val="00B13037"/>
    <w:rsid w:val="00B13123"/>
    <w:rsid w:val="00B13131"/>
    <w:rsid w:val="00B15332"/>
    <w:rsid w:val="00B15845"/>
    <w:rsid w:val="00B1599B"/>
    <w:rsid w:val="00B15D27"/>
    <w:rsid w:val="00B15E1A"/>
    <w:rsid w:val="00B16F86"/>
    <w:rsid w:val="00B1703E"/>
    <w:rsid w:val="00B20C57"/>
    <w:rsid w:val="00B215E0"/>
    <w:rsid w:val="00B23C18"/>
    <w:rsid w:val="00B23E9E"/>
    <w:rsid w:val="00B248F0"/>
    <w:rsid w:val="00B24DD1"/>
    <w:rsid w:val="00B2555B"/>
    <w:rsid w:val="00B25627"/>
    <w:rsid w:val="00B26F18"/>
    <w:rsid w:val="00B27583"/>
    <w:rsid w:val="00B27956"/>
    <w:rsid w:val="00B27EC4"/>
    <w:rsid w:val="00B306CC"/>
    <w:rsid w:val="00B30917"/>
    <w:rsid w:val="00B30CCC"/>
    <w:rsid w:val="00B30D07"/>
    <w:rsid w:val="00B31508"/>
    <w:rsid w:val="00B317EC"/>
    <w:rsid w:val="00B31BA8"/>
    <w:rsid w:val="00B32AA0"/>
    <w:rsid w:val="00B330D6"/>
    <w:rsid w:val="00B33541"/>
    <w:rsid w:val="00B34236"/>
    <w:rsid w:val="00B34C66"/>
    <w:rsid w:val="00B34CD2"/>
    <w:rsid w:val="00B35373"/>
    <w:rsid w:val="00B35714"/>
    <w:rsid w:val="00B35DF7"/>
    <w:rsid w:val="00B36AE2"/>
    <w:rsid w:val="00B3756B"/>
    <w:rsid w:val="00B37766"/>
    <w:rsid w:val="00B37997"/>
    <w:rsid w:val="00B4088B"/>
    <w:rsid w:val="00B410F3"/>
    <w:rsid w:val="00B414EC"/>
    <w:rsid w:val="00B41600"/>
    <w:rsid w:val="00B41606"/>
    <w:rsid w:val="00B42016"/>
    <w:rsid w:val="00B420F9"/>
    <w:rsid w:val="00B42199"/>
    <w:rsid w:val="00B42320"/>
    <w:rsid w:val="00B423F9"/>
    <w:rsid w:val="00B42AEF"/>
    <w:rsid w:val="00B42D13"/>
    <w:rsid w:val="00B434A1"/>
    <w:rsid w:val="00B43978"/>
    <w:rsid w:val="00B45934"/>
    <w:rsid w:val="00B4644E"/>
    <w:rsid w:val="00B47074"/>
    <w:rsid w:val="00B47089"/>
    <w:rsid w:val="00B4727E"/>
    <w:rsid w:val="00B47515"/>
    <w:rsid w:val="00B47CF2"/>
    <w:rsid w:val="00B47D61"/>
    <w:rsid w:val="00B50333"/>
    <w:rsid w:val="00B50F1C"/>
    <w:rsid w:val="00B52699"/>
    <w:rsid w:val="00B52859"/>
    <w:rsid w:val="00B53CB3"/>
    <w:rsid w:val="00B53EDC"/>
    <w:rsid w:val="00B5468A"/>
    <w:rsid w:val="00B55045"/>
    <w:rsid w:val="00B55ACB"/>
    <w:rsid w:val="00B55C38"/>
    <w:rsid w:val="00B562D0"/>
    <w:rsid w:val="00B565DD"/>
    <w:rsid w:val="00B56941"/>
    <w:rsid w:val="00B57AEE"/>
    <w:rsid w:val="00B57BDA"/>
    <w:rsid w:val="00B57C36"/>
    <w:rsid w:val="00B57C68"/>
    <w:rsid w:val="00B57D96"/>
    <w:rsid w:val="00B57E1C"/>
    <w:rsid w:val="00B57E1D"/>
    <w:rsid w:val="00B60EB7"/>
    <w:rsid w:val="00B6185E"/>
    <w:rsid w:val="00B62BBA"/>
    <w:rsid w:val="00B63273"/>
    <w:rsid w:val="00B63899"/>
    <w:rsid w:val="00B63C09"/>
    <w:rsid w:val="00B642E1"/>
    <w:rsid w:val="00B64E17"/>
    <w:rsid w:val="00B64EB3"/>
    <w:rsid w:val="00B6543A"/>
    <w:rsid w:val="00B657B8"/>
    <w:rsid w:val="00B65C48"/>
    <w:rsid w:val="00B66529"/>
    <w:rsid w:val="00B66EB5"/>
    <w:rsid w:val="00B6710D"/>
    <w:rsid w:val="00B6796E"/>
    <w:rsid w:val="00B67FD2"/>
    <w:rsid w:val="00B70DD6"/>
    <w:rsid w:val="00B71171"/>
    <w:rsid w:val="00B720F6"/>
    <w:rsid w:val="00B732AA"/>
    <w:rsid w:val="00B7377C"/>
    <w:rsid w:val="00B73AF6"/>
    <w:rsid w:val="00B73BB7"/>
    <w:rsid w:val="00B7440F"/>
    <w:rsid w:val="00B75134"/>
    <w:rsid w:val="00B763D8"/>
    <w:rsid w:val="00B7666D"/>
    <w:rsid w:val="00B7749A"/>
    <w:rsid w:val="00B77D6A"/>
    <w:rsid w:val="00B820DE"/>
    <w:rsid w:val="00B822CB"/>
    <w:rsid w:val="00B8296B"/>
    <w:rsid w:val="00B839DD"/>
    <w:rsid w:val="00B83EC6"/>
    <w:rsid w:val="00B83FB6"/>
    <w:rsid w:val="00B84CA8"/>
    <w:rsid w:val="00B84D52"/>
    <w:rsid w:val="00B84EE1"/>
    <w:rsid w:val="00B854DE"/>
    <w:rsid w:val="00B85BD2"/>
    <w:rsid w:val="00B86183"/>
    <w:rsid w:val="00B8639E"/>
    <w:rsid w:val="00B86B79"/>
    <w:rsid w:val="00B87C37"/>
    <w:rsid w:val="00B87DAC"/>
    <w:rsid w:val="00B920DB"/>
    <w:rsid w:val="00B9267D"/>
    <w:rsid w:val="00B92767"/>
    <w:rsid w:val="00B9342B"/>
    <w:rsid w:val="00B93D5B"/>
    <w:rsid w:val="00B93EB3"/>
    <w:rsid w:val="00B94F36"/>
    <w:rsid w:val="00B95B41"/>
    <w:rsid w:val="00B97CA7"/>
    <w:rsid w:val="00BA0971"/>
    <w:rsid w:val="00BA1970"/>
    <w:rsid w:val="00BA1B02"/>
    <w:rsid w:val="00BA31B0"/>
    <w:rsid w:val="00BA3B34"/>
    <w:rsid w:val="00BA49EE"/>
    <w:rsid w:val="00BA4A4C"/>
    <w:rsid w:val="00BA4CB0"/>
    <w:rsid w:val="00BA4FA6"/>
    <w:rsid w:val="00BA4FE8"/>
    <w:rsid w:val="00BA5CE1"/>
    <w:rsid w:val="00BA5E5B"/>
    <w:rsid w:val="00BA61DA"/>
    <w:rsid w:val="00BA6410"/>
    <w:rsid w:val="00BB0BAE"/>
    <w:rsid w:val="00BB0C32"/>
    <w:rsid w:val="00BB2E62"/>
    <w:rsid w:val="00BB6134"/>
    <w:rsid w:val="00BB74C3"/>
    <w:rsid w:val="00BC012C"/>
    <w:rsid w:val="00BC0EE8"/>
    <w:rsid w:val="00BC2205"/>
    <w:rsid w:val="00BC2BA2"/>
    <w:rsid w:val="00BC2E60"/>
    <w:rsid w:val="00BC3235"/>
    <w:rsid w:val="00BC3761"/>
    <w:rsid w:val="00BC3809"/>
    <w:rsid w:val="00BC7254"/>
    <w:rsid w:val="00BC7960"/>
    <w:rsid w:val="00BD1395"/>
    <w:rsid w:val="00BD247F"/>
    <w:rsid w:val="00BD2CB0"/>
    <w:rsid w:val="00BD4414"/>
    <w:rsid w:val="00BD465B"/>
    <w:rsid w:val="00BD4C1B"/>
    <w:rsid w:val="00BD5311"/>
    <w:rsid w:val="00BD59D9"/>
    <w:rsid w:val="00BD715F"/>
    <w:rsid w:val="00BD7490"/>
    <w:rsid w:val="00BD7F63"/>
    <w:rsid w:val="00BE084B"/>
    <w:rsid w:val="00BE1FD8"/>
    <w:rsid w:val="00BE31DD"/>
    <w:rsid w:val="00BE51AA"/>
    <w:rsid w:val="00BE58C2"/>
    <w:rsid w:val="00BE5C2A"/>
    <w:rsid w:val="00BE6DB7"/>
    <w:rsid w:val="00BF0683"/>
    <w:rsid w:val="00BF06BD"/>
    <w:rsid w:val="00BF0792"/>
    <w:rsid w:val="00BF0896"/>
    <w:rsid w:val="00BF1984"/>
    <w:rsid w:val="00BF19A4"/>
    <w:rsid w:val="00BF23B4"/>
    <w:rsid w:val="00BF3140"/>
    <w:rsid w:val="00BF3E4F"/>
    <w:rsid w:val="00BF41F9"/>
    <w:rsid w:val="00BF42A1"/>
    <w:rsid w:val="00BF4CB9"/>
    <w:rsid w:val="00BF4D34"/>
    <w:rsid w:val="00BF6371"/>
    <w:rsid w:val="00BF6BA9"/>
    <w:rsid w:val="00BF6E04"/>
    <w:rsid w:val="00BF707A"/>
    <w:rsid w:val="00C009ED"/>
    <w:rsid w:val="00C00E42"/>
    <w:rsid w:val="00C016BE"/>
    <w:rsid w:val="00C01DA8"/>
    <w:rsid w:val="00C02268"/>
    <w:rsid w:val="00C024EA"/>
    <w:rsid w:val="00C026A9"/>
    <w:rsid w:val="00C052EE"/>
    <w:rsid w:val="00C0573B"/>
    <w:rsid w:val="00C05D30"/>
    <w:rsid w:val="00C06FFF"/>
    <w:rsid w:val="00C0716E"/>
    <w:rsid w:val="00C07693"/>
    <w:rsid w:val="00C076B1"/>
    <w:rsid w:val="00C077B8"/>
    <w:rsid w:val="00C10A71"/>
    <w:rsid w:val="00C110AA"/>
    <w:rsid w:val="00C11613"/>
    <w:rsid w:val="00C11C84"/>
    <w:rsid w:val="00C11F41"/>
    <w:rsid w:val="00C11F4A"/>
    <w:rsid w:val="00C12D36"/>
    <w:rsid w:val="00C1304D"/>
    <w:rsid w:val="00C138F9"/>
    <w:rsid w:val="00C13E09"/>
    <w:rsid w:val="00C162DA"/>
    <w:rsid w:val="00C168F4"/>
    <w:rsid w:val="00C171FE"/>
    <w:rsid w:val="00C17983"/>
    <w:rsid w:val="00C20158"/>
    <w:rsid w:val="00C202F1"/>
    <w:rsid w:val="00C204B7"/>
    <w:rsid w:val="00C2064A"/>
    <w:rsid w:val="00C208A7"/>
    <w:rsid w:val="00C20FC0"/>
    <w:rsid w:val="00C210EB"/>
    <w:rsid w:val="00C212DA"/>
    <w:rsid w:val="00C220E1"/>
    <w:rsid w:val="00C22A80"/>
    <w:rsid w:val="00C22C84"/>
    <w:rsid w:val="00C22EE1"/>
    <w:rsid w:val="00C2393E"/>
    <w:rsid w:val="00C240FA"/>
    <w:rsid w:val="00C24528"/>
    <w:rsid w:val="00C247FC"/>
    <w:rsid w:val="00C25461"/>
    <w:rsid w:val="00C25523"/>
    <w:rsid w:val="00C25A36"/>
    <w:rsid w:val="00C260C5"/>
    <w:rsid w:val="00C26207"/>
    <w:rsid w:val="00C2709A"/>
    <w:rsid w:val="00C27603"/>
    <w:rsid w:val="00C277CD"/>
    <w:rsid w:val="00C2790A"/>
    <w:rsid w:val="00C30777"/>
    <w:rsid w:val="00C317E7"/>
    <w:rsid w:val="00C32421"/>
    <w:rsid w:val="00C32801"/>
    <w:rsid w:val="00C331DA"/>
    <w:rsid w:val="00C334E9"/>
    <w:rsid w:val="00C336FE"/>
    <w:rsid w:val="00C33E2B"/>
    <w:rsid w:val="00C33F59"/>
    <w:rsid w:val="00C34045"/>
    <w:rsid w:val="00C343A7"/>
    <w:rsid w:val="00C34770"/>
    <w:rsid w:val="00C34C2F"/>
    <w:rsid w:val="00C35307"/>
    <w:rsid w:val="00C35820"/>
    <w:rsid w:val="00C35DC1"/>
    <w:rsid w:val="00C36079"/>
    <w:rsid w:val="00C3706A"/>
    <w:rsid w:val="00C37574"/>
    <w:rsid w:val="00C379A0"/>
    <w:rsid w:val="00C407FD"/>
    <w:rsid w:val="00C41B7E"/>
    <w:rsid w:val="00C41FFE"/>
    <w:rsid w:val="00C42583"/>
    <w:rsid w:val="00C425C2"/>
    <w:rsid w:val="00C42B99"/>
    <w:rsid w:val="00C4341D"/>
    <w:rsid w:val="00C44458"/>
    <w:rsid w:val="00C44805"/>
    <w:rsid w:val="00C44975"/>
    <w:rsid w:val="00C45C18"/>
    <w:rsid w:val="00C45C50"/>
    <w:rsid w:val="00C46026"/>
    <w:rsid w:val="00C4608C"/>
    <w:rsid w:val="00C46419"/>
    <w:rsid w:val="00C46FDA"/>
    <w:rsid w:val="00C4729B"/>
    <w:rsid w:val="00C47C13"/>
    <w:rsid w:val="00C47CAE"/>
    <w:rsid w:val="00C50ACD"/>
    <w:rsid w:val="00C50DB1"/>
    <w:rsid w:val="00C51D46"/>
    <w:rsid w:val="00C52125"/>
    <w:rsid w:val="00C5259F"/>
    <w:rsid w:val="00C52756"/>
    <w:rsid w:val="00C52FA6"/>
    <w:rsid w:val="00C53994"/>
    <w:rsid w:val="00C53B4B"/>
    <w:rsid w:val="00C54005"/>
    <w:rsid w:val="00C551A1"/>
    <w:rsid w:val="00C55B9B"/>
    <w:rsid w:val="00C55C53"/>
    <w:rsid w:val="00C57722"/>
    <w:rsid w:val="00C57BE9"/>
    <w:rsid w:val="00C57CC0"/>
    <w:rsid w:val="00C57FCF"/>
    <w:rsid w:val="00C60ED2"/>
    <w:rsid w:val="00C613C7"/>
    <w:rsid w:val="00C617AA"/>
    <w:rsid w:val="00C61A1F"/>
    <w:rsid w:val="00C61B22"/>
    <w:rsid w:val="00C62004"/>
    <w:rsid w:val="00C6216B"/>
    <w:rsid w:val="00C626B3"/>
    <w:rsid w:val="00C62E7E"/>
    <w:rsid w:val="00C63071"/>
    <w:rsid w:val="00C63E86"/>
    <w:rsid w:val="00C640B7"/>
    <w:rsid w:val="00C645A9"/>
    <w:rsid w:val="00C651B4"/>
    <w:rsid w:val="00C656CA"/>
    <w:rsid w:val="00C6599B"/>
    <w:rsid w:val="00C6617D"/>
    <w:rsid w:val="00C6630F"/>
    <w:rsid w:val="00C6647B"/>
    <w:rsid w:val="00C664B4"/>
    <w:rsid w:val="00C66C5B"/>
    <w:rsid w:val="00C66C64"/>
    <w:rsid w:val="00C66EE1"/>
    <w:rsid w:val="00C67507"/>
    <w:rsid w:val="00C70139"/>
    <w:rsid w:val="00C705C1"/>
    <w:rsid w:val="00C70CBB"/>
    <w:rsid w:val="00C71CD4"/>
    <w:rsid w:val="00C724EE"/>
    <w:rsid w:val="00C74432"/>
    <w:rsid w:val="00C74528"/>
    <w:rsid w:val="00C75739"/>
    <w:rsid w:val="00C7587A"/>
    <w:rsid w:val="00C76013"/>
    <w:rsid w:val="00C76720"/>
    <w:rsid w:val="00C7681A"/>
    <w:rsid w:val="00C769CA"/>
    <w:rsid w:val="00C7741F"/>
    <w:rsid w:val="00C77965"/>
    <w:rsid w:val="00C80B49"/>
    <w:rsid w:val="00C81EDB"/>
    <w:rsid w:val="00C81F90"/>
    <w:rsid w:val="00C820B6"/>
    <w:rsid w:val="00C82827"/>
    <w:rsid w:val="00C828F0"/>
    <w:rsid w:val="00C82DF2"/>
    <w:rsid w:val="00C83D38"/>
    <w:rsid w:val="00C841E4"/>
    <w:rsid w:val="00C84214"/>
    <w:rsid w:val="00C84E88"/>
    <w:rsid w:val="00C85E64"/>
    <w:rsid w:val="00C8602E"/>
    <w:rsid w:val="00C86426"/>
    <w:rsid w:val="00C86B89"/>
    <w:rsid w:val="00C86FC0"/>
    <w:rsid w:val="00C87437"/>
    <w:rsid w:val="00C8772D"/>
    <w:rsid w:val="00C9155B"/>
    <w:rsid w:val="00C918F8"/>
    <w:rsid w:val="00C922F5"/>
    <w:rsid w:val="00C92558"/>
    <w:rsid w:val="00C92F15"/>
    <w:rsid w:val="00C92F1A"/>
    <w:rsid w:val="00C93EA1"/>
    <w:rsid w:val="00C93F11"/>
    <w:rsid w:val="00C9465C"/>
    <w:rsid w:val="00C961FD"/>
    <w:rsid w:val="00C9649D"/>
    <w:rsid w:val="00C96A1E"/>
    <w:rsid w:val="00C96CFB"/>
    <w:rsid w:val="00C96D5B"/>
    <w:rsid w:val="00C979C1"/>
    <w:rsid w:val="00CA00CA"/>
    <w:rsid w:val="00CA0C53"/>
    <w:rsid w:val="00CA0F22"/>
    <w:rsid w:val="00CA14FB"/>
    <w:rsid w:val="00CA1A99"/>
    <w:rsid w:val="00CA26C6"/>
    <w:rsid w:val="00CA2738"/>
    <w:rsid w:val="00CA279A"/>
    <w:rsid w:val="00CA28B7"/>
    <w:rsid w:val="00CA3CC7"/>
    <w:rsid w:val="00CA450D"/>
    <w:rsid w:val="00CA5B0F"/>
    <w:rsid w:val="00CA62A8"/>
    <w:rsid w:val="00CA665F"/>
    <w:rsid w:val="00CA66AC"/>
    <w:rsid w:val="00CA67BC"/>
    <w:rsid w:val="00CB097F"/>
    <w:rsid w:val="00CB1634"/>
    <w:rsid w:val="00CB2D8C"/>
    <w:rsid w:val="00CB2F2D"/>
    <w:rsid w:val="00CB35B2"/>
    <w:rsid w:val="00CB3D47"/>
    <w:rsid w:val="00CB43EE"/>
    <w:rsid w:val="00CB4509"/>
    <w:rsid w:val="00CB58AB"/>
    <w:rsid w:val="00CB5A19"/>
    <w:rsid w:val="00CB5CCE"/>
    <w:rsid w:val="00CB6FB9"/>
    <w:rsid w:val="00CC0561"/>
    <w:rsid w:val="00CC09D9"/>
    <w:rsid w:val="00CC108F"/>
    <w:rsid w:val="00CC10CE"/>
    <w:rsid w:val="00CC1820"/>
    <w:rsid w:val="00CC26E0"/>
    <w:rsid w:val="00CC282E"/>
    <w:rsid w:val="00CC2C5A"/>
    <w:rsid w:val="00CC334E"/>
    <w:rsid w:val="00CC38FA"/>
    <w:rsid w:val="00CC3FF0"/>
    <w:rsid w:val="00CC43F4"/>
    <w:rsid w:val="00CC49F7"/>
    <w:rsid w:val="00CC56CE"/>
    <w:rsid w:val="00CC7517"/>
    <w:rsid w:val="00CC7D38"/>
    <w:rsid w:val="00CC7EA3"/>
    <w:rsid w:val="00CD06AB"/>
    <w:rsid w:val="00CD0848"/>
    <w:rsid w:val="00CD0EBB"/>
    <w:rsid w:val="00CD1397"/>
    <w:rsid w:val="00CD149D"/>
    <w:rsid w:val="00CD1E46"/>
    <w:rsid w:val="00CD2288"/>
    <w:rsid w:val="00CD3453"/>
    <w:rsid w:val="00CD4C24"/>
    <w:rsid w:val="00CD5AE6"/>
    <w:rsid w:val="00CD6E4C"/>
    <w:rsid w:val="00CD6F2E"/>
    <w:rsid w:val="00CD6F97"/>
    <w:rsid w:val="00CD7D6B"/>
    <w:rsid w:val="00CD7EB6"/>
    <w:rsid w:val="00CE05A5"/>
    <w:rsid w:val="00CE1101"/>
    <w:rsid w:val="00CE1254"/>
    <w:rsid w:val="00CE2087"/>
    <w:rsid w:val="00CE24C5"/>
    <w:rsid w:val="00CE2762"/>
    <w:rsid w:val="00CE2908"/>
    <w:rsid w:val="00CE2A73"/>
    <w:rsid w:val="00CE3702"/>
    <w:rsid w:val="00CE3864"/>
    <w:rsid w:val="00CE3B9C"/>
    <w:rsid w:val="00CE3C56"/>
    <w:rsid w:val="00CE3DAE"/>
    <w:rsid w:val="00CE3DDF"/>
    <w:rsid w:val="00CE4391"/>
    <w:rsid w:val="00CE46AF"/>
    <w:rsid w:val="00CE4718"/>
    <w:rsid w:val="00CE5425"/>
    <w:rsid w:val="00CE5632"/>
    <w:rsid w:val="00CE600F"/>
    <w:rsid w:val="00CE6222"/>
    <w:rsid w:val="00CE64A2"/>
    <w:rsid w:val="00CE6D78"/>
    <w:rsid w:val="00CE6E51"/>
    <w:rsid w:val="00CE6E6F"/>
    <w:rsid w:val="00CE73D7"/>
    <w:rsid w:val="00CE7483"/>
    <w:rsid w:val="00CF0B1F"/>
    <w:rsid w:val="00CF262A"/>
    <w:rsid w:val="00CF2954"/>
    <w:rsid w:val="00CF2AC5"/>
    <w:rsid w:val="00CF3716"/>
    <w:rsid w:val="00CF46C4"/>
    <w:rsid w:val="00CF47FC"/>
    <w:rsid w:val="00CF4BB8"/>
    <w:rsid w:val="00CF52CD"/>
    <w:rsid w:val="00CF69BF"/>
    <w:rsid w:val="00D00001"/>
    <w:rsid w:val="00D002D0"/>
    <w:rsid w:val="00D00C80"/>
    <w:rsid w:val="00D00CE1"/>
    <w:rsid w:val="00D00E43"/>
    <w:rsid w:val="00D01017"/>
    <w:rsid w:val="00D01087"/>
    <w:rsid w:val="00D0178D"/>
    <w:rsid w:val="00D01DC1"/>
    <w:rsid w:val="00D02225"/>
    <w:rsid w:val="00D0260F"/>
    <w:rsid w:val="00D02CDC"/>
    <w:rsid w:val="00D02F17"/>
    <w:rsid w:val="00D0405E"/>
    <w:rsid w:val="00D04114"/>
    <w:rsid w:val="00D0424A"/>
    <w:rsid w:val="00D0466B"/>
    <w:rsid w:val="00D05503"/>
    <w:rsid w:val="00D0622B"/>
    <w:rsid w:val="00D06CAB"/>
    <w:rsid w:val="00D075C2"/>
    <w:rsid w:val="00D10F20"/>
    <w:rsid w:val="00D11CD4"/>
    <w:rsid w:val="00D123EE"/>
    <w:rsid w:val="00D134B4"/>
    <w:rsid w:val="00D137A4"/>
    <w:rsid w:val="00D13B3D"/>
    <w:rsid w:val="00D14544"/>
    <w:rsid w:val="00D15495"/>
    <w:rsid w:val="00D15659"/>
    <w:rsid w:val="00D15FCA"/>
    <w:rsid w:val="00D16B1E"/>
    <w:rsid w:val="00D16B4F"/>
    <w:rsid w:val="00D16E0D"/>
    <w:rsid w:val="00D16E28"/>
    <w:rsid w:val="00D16F91"/>
    <w:rsid w:val="00D17037"/>
    <w:rsid w:val="00D17D2B"/>
    <w:rsid w:val="00D17E8B"/>
    <w:rsid w:val="00D20858"/>
    <w:rsid w:val="00D20BA2"/>
    <w:rsid w:val="00D2150A"/>
    <w:rsid w:val="00D234E2"/>
    <w:rsid w:val="00D23A3A"/>
    <w:rsid w:val="00D23ABF"/>
    <w:rsid w:val="00D25919"/>
    <w:rsid w:val="00D26175"/>
    <w:rsid w:val="00D26E66"/>
    <w:rsid w:val="00D27089"/>
    <w:rsid w:val="00D273A2"/>
    <w:rsid w:val="00D30341"/>
    <w:rsid w:val="00D317E8"/>
    <w:rsid w:val="00D31AFA"/>
    <w:rsid w:val="00D33869"/>
    <w:rsid w:val="00D347DE"/>
    <w:rsid w:val="00D35271"/>
    <w:rsid w:val="00D36273"/>
    <w:rsid w:val="00D369EF"/>
    <w:rsid w:val="00D3710F"/>
    <w:rsid w:val="00D37509"/>
    <w:rsid w:val="00D37A60"/>
    <w:rsid w:val="00D37FD8"/>
    <w:rsid w:val="00D400F8"/>
    <w:rsid w:val="00D40C13"/>
    <w:rsid w:val="00D41726"/>
    <w:rsid w:val="00D429DA"/>
    <w:rsid w:val="00D4364F"/>
    <w:rsid w:val="00D43CE1"/>
    <w:rsid w:val="00D44321"/>
    <w:rsid w:val="00D44DE1"/>
    <w:rsid w:val="00D46274"/>
    <w:rsid w:val="00D464FE"/>
    <w:rsid w:val="00D46854"/>
    <w:rsid w:val="00D47BC2"/>
    <w:rsid w:val="00D50272"/>
    <w:rsid w:val="00D50496"/>
    <w:rsid w:val="00D50B0D"/>
    <w:rsid w:val="00D51B66"/>
    <w:rsid w:val="00D52F38"/>
    <w:rsid w:val="00D53AAB"/>
    <w:rsid w:val="00D53E02"/>
    <w:rsid w:val="00D53FA4"/>
    <w:rsid w:val="00D55315"/>
    <w:rsid w:val="00D55ED1"/>
    <w:rsid w:val="00D568CF"/>
    <w:rsid w:val="00D5694B"/>
    <w:rsid w:val="00D57B59"/>
    <w:rsid w:val="00D57F6F"/>
    <w:rsid w:val="00D60594"/>
    <w:rsid w:val="00D60ABF"/>
    <w:rsid w:val="00D612BA"/>
    <w:rsid w:val="00D62597"/>
    <w:rsid w:val="00D63ED9"/>
    <w:rsid w:val="00D64015"/>
    <w:rsid w:val="00D6409F"/>
    <w:rsid w:val="00D64424"/>
    <w:rsid w:val="00D651E4"/>
    <w:rsid w:val="00D65522"/>
    <w:rsid w:val="00D6579B"/>
    <w:rsid w:val="00D67030"/>
    <w:rsid w:val="00D676CB"/>
    <w:rsid w:val="00D71413"/>
    <w:rsid w:val="00D71D39"/>
    <w:rsid w:val="00D733B1"/>
    <w:rsid w:val="00D74A3E"/>
    <w:rsid w:val="00D74A83"/>
    <w:rsid w:val="00D74C03"/>
    <w:rsid w:val="00D75709"/>
    <w:rsid w:val="00D75831"/>
    <w:rsid w:val="00D7701B"/>
    <w:rsid w:val="00D77377"/>
    <w:rsid w:val="00D80400"/>
    <w:rsid w:val="00D80A03"/>
    <w:rsid w:val="00D829C1"/>
    <w:rsid w:val="00D82A51"/>
    <w:rsid w:val="00D82EB3"/>
    <w:rsid w:val="00D84095"/>
    <w:rsid w:val="00D84233"/>
    <w:rsid w:val="00D845BA"/>
    <w:rsid w:val="00D84B87"/>
    <w:rsid w:val="00D85CE7"/>
    <w:rsid w:val="00D85EEA"/>
    <w:rsid w:val="00D85F1A"/>
    <w:rsid w:val="00D879F2"/>
    <w:rsid w:val="00D907F7"/>
    <w:rsid w:val="00D90AEE"/>
    <w:rsid w:val="00D90B0C"/>
    <w:rsid w:val="00D91167"/>
    <w:rsid w:val="00D911DA"/>
    <w:rsid w:val="00D91928"/>
    <w:rsid w:val="00D91FE1"/>
    <w:rsid w:val="00D92099"/>
    <w:rsid w:val="00D921A5"/>
    <w:rsid w:val="00D92238"/>
    <w:rsid w:val="00D92490"/>
    <w:rsid w:val="00D937DF"/>
    <w:rsid w:val="00D93F52"/>
    <w:rsid w:val="00D9466D"/>
    <w:rsid w:val="00D956C8"/>
    <w:rsid w:val="00D96FB7"/>
    <w:rsid w:val="00D97361"/>
    <w:rsid w:val="00D9773A"/>
    <w:rsid w:val="00DA0173"/>
    <w:rsid w:val="00DA04BF"/>
    <w:rsid w:val="00DA0596"/>
    <w:rsid w:val="00DA08C3"/>
    <w:rsid w:val="00DA0911"/>
    <w:rsid w:val="00DA0E65"/>
    <w:rsid w:val="00DA1975"/>
    <w:rsid w:val="00DA3275"/>
    <w:rsid w:val="00DA3AAA"/>
    <w:rsid w:val="00DA3B51"/>
    <w:rsid w:val="00DA3F50"/>
    <w:rsid w:val="00DA45B4"/>
    <w:rsid w:val="00DA479E"/>
    <w:rsid w:val="00DA4C90"/>
    <w:rsid w:val="00DA5192"/>
    <w:rsid w:val="00DA7580"/>
    <w:rsid w:val="00DA7C53"/>
    <w:rsid w:val="00DB008D"/>
    <w:rsid w:val="00DB088A"/>
    <w:rsid w:val="00DB0929"/>
    <w:rsid w:val="00DB10E9"/>
    <w:rsid w:val="00DB1210"/>
    <w:rsid w:val="00DB1938"/>
    <w:rsid w:val="00DB1DAF"/>
    <w:rsid w:val="00DB2003"/>
    <w:rsid w:val="00DB2B6E"/>
    <w:rsid w:val="00DB2E84"/>
    <w:rsid w:val="00DB3188"/>
    <w:rsid w:val="00DB43F0"/>
    <w:rsid w:val="00DB4472"/>
    <w:rsid w:val="00DB5817"/>
    <w:rsid w:val="00DB6157"/>
    <w:rsid w:val="00DB6A93"/>
    <w:rsid w:val="00DB6D48"/>
    <w:rsid w:val="00DB7339"/>
    <w:rsid w:val="00DB7406"/>
    <w:rsid w:val="00DB7DD5"/>
    <w:rsid w:val="00DC1364"/>
    <w:rsid w:val="00DC13D8"/>
    <w:rsid w:val="00DC20DB"/>
    <w:rsid w:val="00DC211D"/>
    <w:rsid w:val="00DC242E"/>
    <w:rsid w:val="00DC2865"/>
    <w:rsid w:val="00DC3F4B"/>
    <w:rsid w:val="00DC3F9F"/>
    <w:rsid w:val="00DC432E"/>
    <w:rsid w:val="00DC4A04"/>
    <w:rsid w:val="00DC5448"/>
    <w:rsid w:val="00DC55B6"/>
    <w:rsid w:val="00DC6065"/>
    <w:rsid w:val="00DD09C3"/>
    <w:rsid w:val="00DD1A17"/>
    <w:rsid w:val="00DD1AEC"/>
    <w:rsid w:val="00DD1F2B"/>
    <w:rsid w:val="00DD27B1"/>
    <w:rsid w:val="00DD2EDC"/>
    <w:rsid w:val="00DD39C6"/>
    <w:rsid w:val="00DD4436"/>
    <w:rsid w:val="00DD46E5"/>
    <w:rsid w:val="00DD48C6"/>
    <w:rsid w:val="00DD5256"/>
    <w:rsid w:val="00DD5567"/>
    <w:rsid w:val="00DD5581"/>
    <w:rsid w:val="00DD660D"/>
    <w:rsid w:val="00DD6BFE"/>
    <w:rsid w:val="00DD6DC7"/>
    <w:rsid w:val="00DD757A"/>
    <w:rsid w:val="00DD7B27"/>
    <w:rsid w:val="00DE11B2"/>
    <w:rsid w:val="00DE1274"/>
    <w:rsid w:val="00DE14A9"/>
    <w:rsid w:val="00DE1E21"/>
    <w:rsid w:val="00DE2733"/>
    <w:rsid w:val="00DE29DC"/>
    <w:rsid w:val="00DE30ED"/>
    <w:rsid w:val="00DE3B01"/>
    <w:rsid w:val="00DE3F3D"/>
    <w:rsid w:val="00DE3FBA"/>
    <w:rsid w:val="00DE4647"/>
    <w:rsid w:val="00DE4FC2"/>
    <w:rsid w:val="00DE51B2"/>
    <w:rsid w:val="00DE5266"/>
    <w:rsid w:val="00DE546A"/>
    <w:rsid w:val="00DE5B0E"/>
    <w:rsid w:val="00DE72C2"/>
    <w:rsid w:val="00DE73D0"/>
    <w:rsid w:val="00DF058C"/>
    <w:rsid w:val="00DF0659"/>
    <w:rsid w:val="00DF067A"/>
    <w:rsid w:val="00DF1A9E"/>
    <w:rsid w:val="00DF1CDA"/>
    <w:rsid w:val="00DF219E"/>
    <w:rsid w:val="00DF2202"/>
    <w:rsid w:val="00DF2779"/>
    <w:rsid w:val="00DF2E5E"/>
    <w:rsid w:val="00DF3DC0"/>
    <w:rsid w:val="00DF5318"/>
    <w:rsid w:val="00DF6716"/>
    <w:rsid w:val="00DF681D"/>
    <w:rsid w:val="00DF6B8F"/>
    <w:rsid w:val="00DF6F44"/>
    <w:rsid w:val="00DF713F"/>
    <w:rsid w:val="00E00189"/>
    <w:rsid w:val="00E0196B"/>
    <w:rsid w:val="00E01E46"/>
    <w:rsid w:val="00E038BF"/>
    <w:rsid w:val="00E03D69"/>
    <w:rsid w:val="00E045B9"/>
    <w:rsid w:val="00E05257"/>
    <w:rsid w:val="00E05258"/>
    <w:rsid w:val="00E05850"/>
    <w:rsid w:val="00E06034"/>
    <w:rsid w:val="00E06D7E"/>
    <w:rsid w:val="00E07950"/>
    <w:rsid w:val="00E07A2E"/>
    <w:rsid w:val="00E120B5"/>
    <w:rsid w:val="00E125F3"/>
    <w:rsid w:val="00E12875"/>
    <w:rsid w:val="00E13204"/>
    <w:rsid w:val="00E13878"/>
    <w:rsid w:val="00E139C5"/>
    <w:rsid w:val="00E14080"/>
    <w:rsid w:val="00E1668D"/>
    <w:rsid w:val="00E16BD3"/>
    <w:rsid w:val="00E16EA8"/>
    <w:rsid w:val="00E17B88"/>
    <w:rsid w:val="00E17E19"/>
    <w:rsid w:val="00E20455"/>
    <w:rsid w:val="00E20FEA"/>
    <w:rsid w:val="00E21F2A"/>
    <w:rsid w:val="00E2393C"/>
    <w:rsid w:val="00E23979"/>
    <w:rsid w:val="00E23C36"/>
    <w:rsid w:val="00E25125"/>
    <w:rsid w:val="00E25C07"/>
    <w:rsid w:val="00E27657"/>
    <w:rsid w:val="00E27F0C"/>
    <w:rsid w:val="00E30121"/>
    <w:rsid w:val="00E31232"/>
    <w:rsid w:val="00E320A1"/>
    <w:rsid w:val="00E32F21"/>
    <w:rsid w:val="00E334D2"/>
    <w:rsid w:val="00E33FE3"/>
    <w:rsid w:val="00E34282"/>
    <w:rsid w:val="00E344CD"/>
    <w:rsid w:val="00E361B5"/>
    <w:rsid w:val="00E37251"/>
    <w:rsid w:val="00E40470"/>
    <w:rsid w:val="00E40D74"/>
    <w:rsid w:val="00E40E39"/>
    <w:rsid w:val="00E40E6E"/>
    <w:rsid w:val="00E42608"/>
    <w:rsid w:val="00E428FF"/>
    <w:rsid w:val="00E42A77"/>
    <w:rsid w:val="00E42D82"/>
    <w:rsid w:val="00E42E6C"/>
    <w:rsid w:val="00E434D1"/>
    <w:rsid w:val="00E4358F"/>
    <w:rsid w:val="00E43E92"/>
    <w:rsid w:val="00E44531"/>
    <w:rsid w:val="00E44810"/>
    <w:rsid w:val="00E45073"/>
    <w:rsid w:val="00E45CF7"/>
    <w:rsid w:val="00E45F82"/>
    <w:rsid w:val="00E46515"/>
    <w:rsid w:val="00E4668B"/>
    <w:rsid w:val="00E467E1"/>
    <w:rsid w:val="00E472A1"/>
    <w:rsid w:val="00E47D24"/>
    <w:rsid w:val="00E50165"/>
    <w:rsid w:val="00E50357"/>
    <w:rsid w:val="00E507D7"/>
    <w:rsid w:val="00E50AF8"/>
    <w:rsid w:val="00E50C01"/>
    <w:rsid w:val="00E50F74"/>
    <w:rsid w:val="00E51D72"/>
    <w:rsid w:val="00E51DDD"/>
    <w:rsid w:val="00E51E23"/>
    <w:rsid w:val="00E5213A"/>
    <w:rsid w:val="00E531DA"/>
    <w:rsid w:val="00E531DD"/>
    <w:rsid w:val="00E53EE7"/>
    <w:rsid w:val="00E53F62"/>
    <w:rsid w:val="00E546F1"/>
    <w:rsid w:val="00E54DA3"/>
    <w:rsid w:val="00E54DC3"/>
    <w:rsid w:val="00E553BD"/>
    <w:rsid w:val="00E558EC"/>
    <w:rsid w:val="00E55C8B"/>
    <w:rsid w:val="00E56D5C"/>
    <w:rsid w:val="00E5791D"/>
    <w:rsid w:val="00E57B2A"/>
    <w:rsid w:val="00E608AE"/>
    <w:rsid w:val="00E613CC"/>
    <w:rsid w:val="00E61871"/>
    <w:rsid w:val="00E62F06"/>
    <w:rsid w:val="00E63777"/>
    <w:rsid w:val="00E63959"/>
    <w:rsid w:val="00E64AF8"/>
    <w:rsid w:val="00E64BF2"/>
    <w:rsid w:val="00E65926"/>
    <w:rsid w:val="00E65964"/>
    <w:rsid w:val="00E65EA9"/>
    <w:rsid w:val="00E65F20"/>
    <w:rsid w:val="00E666D9"/>
    <w:rsid w:val="00E66984"/>
    <w:rsid w:val="00E6707F"/>
    <w:rsid w:val="00E67112"/>
    <w:rsid w:val="00E673D3"/>
    <w:rsid w:val="00E67DA4"/>
    <w:rsid w:val="00E70A41"/>
    <w:rsid w:val="00E7183E"/>
    <w:rsid w:val="00E7225F"/>
    <w:rsid w:val="00E7226B"/>
    <w:rsid w:val="00E72271"/>
    <w:rsid w:val="00E723C3"/>
    <w:rsid w:val="00E725CE"/>
    <w:rsid w:val="00E74B12"/>
    <w:rsid w:val="00E74D5A"/>
    <w:rsid w:val="00E75111"/>
    <w:rsid w:val="00E75CED"/>
    <w:rsid w:val="00E76356"/>
    <w:rsid w:val="00E76856"/>
    <w:rsid w:val="00E7686F"/>
    <w:rsid w:val="00E770B1"/>
    <w:rsid w:val="00E77669"/>
    <w:rsid w:val="00E776CD"/>
    <w:rsid w:val="00E77791"/>
    <w:rsid w:val="00E77EBD"/>
    <w:rsid w:val="00E816A7"/>
    <w:rsid w:val="00E824CD"/>
    <w:rsid w:val="00E83024"/>
    <w:rsid w:val="00E83817"/>
    <w:rsid w:val="00E8417B"/>
    <w:rsid w:val="00E84CF3"/>
    <w:rsid w:val="00E85048"/>
    <w:rsid w:val="00E8510A"/>
    <w:rsid w:val="00E85199"/>
    <w:rsid w:val="00E8520A"/>
    <w:rsid w:val="00E86CE3"/>
    <w:rsid w:val="00E87420"/>
    <w:rsid w:val="00E8750E"/>
    <w:rsid w:val="00E8774C"/>
    <w:rsid w:val="00E90218"/>
    <w:rsid w:val="00E9092B"/>
    <w:rsid w:val="00E91BAF"/>
    <w:rsid w:val="00E92CAD"/>
    <w:rsid w:val="00E93C4D"/>
    <w:rsid w:val="00E94160"/>
    <w:rsid w:val="00E94335"/>
    <w:rsid w:val="00E947A4"/>
    <w:rsid w:val="00E94AEC"/>
    <w:rsid w:val="00E94B58"/>
    <w:rsid w:val="00E951E3"/>
    <w:rsid w:val="00E9546E"/>
    <w:rsid w:val="00E9557C"/>
    <w:rsid w:val="00E9735A"/>
    <w:rsid w:val="00E975D3"/>
    <w:rsid w:val="00EA0AAF"/>
    <w:rsid w:val="00EA16B2"/>
    <w:rsid w:val="00EA204D"/>
    <w:rsid w:val="00EA294C"/>
    <w:rsid w:val="00EA2B86"/>
    <w:rsid w:val="00EA2F5E"/>
    <w:rsid w:val="00EA34B9"/>
    <w:rsid w:val="00EA399C"/>
    <w:rsid w:val="00EA39E5"/>
    <w:rsid w:val="00EA3CF8"/>
    <w:rsid w:val="00EA3D37"/>
    <w:rsid w:val="00EA4022"/>
    <w:rsid w:val="00EA50CA"/>
    <w:rsid w:val="00EA58C8"/>
    <w:rsid w:val="00EA5F3A"/>
    <w:rsid w:val="00EA6653"/>
    <w:rsid w:val="00EA67F9"/>
    <w:rsid w:val="00EA7671"/>
    <w:rsid w:val="00EA7863"/>
    <w:rsid w:val="00EA7968"/>
    <w:rsid w:val="00EA7A08"/>
    <w:rsid w:val="00EB18E2"/>
    <w:rsid w:val="00EB1A8C"/>
    <w:rsid w:val="00EB2186"/>
    <w:rsid w:val="00EB2BAB"/>
    <w:rsid w:val="00EB3449"/>
    <w:rsid w:val="00EB3DB8"/>
    <w:rsid w:val="00EB3E24"/>
    <w:rsid w:val="00EB3F7D"/>
    <w:rsid w:val="00EB484A"/>
    <w:rsid w:val="00EB4DAD"/>
    <w:rsid w:val="00EB66F0"/>
    <w:rsid w:val="00EB672E"/>
    <w:rsid w:val="00EB6F9B"/>
    <w:rsid w:val="00EC2904"/>
    <w:rsid w:val="00EC3213"/>
    <w:rsid w:val="00EC444B"/>
    <w:rsid w:val="00EC49AD"/>
    <w:rsid w:val="00EC4D78"/>
    <w:rsid w:val="00EC5613"/>
    <w:rsid w:val="00EC5DCE"/>
    <w:rsid w:val="00EC5F8D"/>
    <w:rsid w:val="00EC6A38"/>
    <w:rsid w:val="00ED017A"/>
    <w:rsid w:val="00ED04ED"/>
    <w:rsid w:val="00ED069F"/>
    <w:rsid w:val="00ED08CC"/>
    <w:rsid w:val="00ED0A44"/>
    <w:rsid w:val="00ED0C6E"/>
    <w:rsid w:val="00ED27F2"/>
    <w:rsid w:val="00ED2AA4"/>
    <w:rsid w:val="00ED2D25"/>
    <w:rsid w:val="00ED5944"/>
    <w:rsid w:val="00ED61CD"/>
    <w:rsid w:val="00ED6CD7"/>
    <w:rsid w:val="00ED7680"/>
    <w:rsid w:val="00ED7DDD"/>
    <w:rsid w:val="00ED7E98"/>
    <w:rsid w:val="00EE0208"/>
    <w:rsid w:val="00EE06C4"/>
    <w:rsid w:val="00EE0D26"/>
    <w:rsid w:val="00EE141A"/>
    <w:rsid w:val="00EE1537"/>
    <w:rsid w:val="00EE15EA"/>
    <w:rsid w:val="00EE18E1"/>
    <w:rsid w:val="00EE198F"/>
    <w:rsid w:val="00EE25BC"/>
    <w:rsid w:val="00EE27F7"/>
    <w:rsid w:val="00EE45AB"/>
    <w:rsid w:val="00EE467D"/>
    <w:rsid w:val="00EE4787"/>
    <w:rsid w:val="00EE5238"/>
    <w:rsid w:val="00EE5862"/>
    <w:rsid w:val="00EE640A"/>
    <w:rsid w:val="00EE65CF"/>
    <w:rsid w:val="00EE682B"/>
    <w:rsid w:val="00EE68AE"/>
    <w:rsid w:val="00EE6D26"/>
    <w:rsid w:val="00EE7D63"/>
    <w:rsid w:val="00EF0543"/>
    <w:rsid w:val="00EF2FFF"/>
    <w:rsid w:val="00EF3465"/>
    <w:rsid w:val="00EF3C87"/>
    <w:rsid w:val="00EF43AE"/>
    <w:rsid w:val="00EF4732"/>
    <w:rsid w:val="00EF483F"/>
    <w:rsid w:val="00EF49F1"/>
    <w:rsid w:val="00EF4D47"/>
    <w:rsid w:val="00EF50F9"/>
    <w:rsid w:val="00EF708D"/>
    <w:rsid w:val="00EF74AC"/>
    <w:rsid w:val="00EF751E"/>
    <w:rsid w:val="00EF75D9"/>
    <w:rsid w:val="00EF764F"/>
    <w:rsid w:val="00F00D3B"/>
    <w:rsid w:val="00F012B3"/>
    <w:rsid w:val="00F01506"/>
    <w:rsid w:val="00F01D90"/>
    <w:rsid w:val="00F021F4"/>
    <w:rsid w:val="00F02386"/>
    <w:rsid w:val="00F027ED"/>
    <w:rsid w:val="00F0305A"/>
    <w:rsid w:val="00F03494"/>
    <w:rsid w:val="00F03589"/>
    <w:rsid w:val="00F0376C"/>
    <w:rsid w:val="00F03C9C"/>
    <w:rsid w:val="00F03F74"/>
    <w:rsid w:val="00F04093"/>
    <w:rsid w:val="00F0507F"/>
    <w:rsid w:val="00F0544A"/>
    <w:rsid w:val="00F05DCE"/>
    <w:rsid w:val="00F0624E"/>
    <w:rsid w:val="00F068B0"/>
    <w:rsid w:val="00F10855"/>
    <w:rsid w:val="00F10857"/>
    <w:rsid w:val="00F109A7"/>
    <w:rsid w:val="00F10A1F"/>
    <w:rsid w:val="00F10BE0"/>
    <w:rsid w:val="00F11405"/>
    <w:rsid w:val="00F11430"/>
    <w:rsid w:val="00F1279A"/>
    <w:rsid w:val="00F12813"/>
    <w:rsid w:val="00F12A7B"/>
    <w:rsid w:val="00F13867"/>
    <w:rsid w:val="00F15207"/>
    <w:rsid w:val="00F15692"/>
    <w:rsid w:val="00F15D2F"/>
    <w:rsid w:val="00F15FF0"/>
    <w:rsid w:val="00F16A77"/>
    <w:rsid w:val="00F17158"/>
    <w:rsid w:val="00F175F0"/>
    <w:rsid w:val="00F177D0"/>
    <w:rsid w:val="00F17E3F"/>
    <w:rsid w:val="00F2044D"/>
    <w:rsid w:val="00F20726"/>
    <w:rsid w:val="00F21BA6"/>
    <w:rsid w:val="00F22672"/>
    <w:rsid w:val="00F23A53"/>
    <w:rsid w:val="00F24F46"/>
    <w:rsid w:val="00F25280"/>
    <w:rsid w:val="00F2536C"/>
    <w:rsid w:val="00F26470"/>
    <w:rsid w:val="00F27307"/>
    <w:rsid w:val="00F27505"/>
    <w:rsid w:val="00F326F7"/>
    <w:rsid w:val="00F32A2A"/>
    <w:rsid w:val="00F33152"/>
    <w:rsid w:val="00F33A70"/>
    <w:rsid w:val="00F34C9E"/>
    <w:rsid w:val="00F35067"/>
    <w:rsid w:val="00F35CDF"/>
    <w:rsid w:val="00F368DC"/>
    <w:rsid w:val="00F36DB6"/>
    <w:rsid w:val="00F37080"/>
    <w:rsid w:val="00F37116"/>
    <w:rsid w:val="00F373CD"/>
    <w:rsid w:val="00F405FF"/>
    <w:rsid w:val="00F40E10"/>
    <w:rsid w:val="00F410A7"/>
    <w:rsid w:val="00F4208E"/>
    <w:rsid w:val="00F42395"/>
    <w:rsid w:val="00F43B3F"/>
    <w:rsid w:val="00F44272"/>
    <w:rsid w:val="00F45248"/>
    <w:rsid w:val="00F462EB"/>
    <w:rsid w:val="00F464EB"/>
    <w:rsid w:val="00F46CAC"/>
    <w:rsid w:val="00F47564"/>
    <w:rsid w:val="00F52029"/>
    <w:rsid w:val="00F52187"/>
    <w:rsid w:val="00F52679"/>
    <w:rsid w:val="00F52C4E"/>
    <w:rsid w:val="00F52D08"/>
    <w:rsid w:val="00F531A5"/>
    <w:rsid w:val="00F53273"/>
    <w:rsid w:val="00F53C1C"/>
    <w:rsid w:val="00F5495C"/>
    <w:rsid w:val="00F54B5E"/>
    <w:rsid w:val="00F55336"/>
    <w:rsid w:val="00F55ED2"/>
    <w:rsid w:val="00F5633C"/>
    <w:rsid w:val="00F571C8"/>
    <w:rsid w:val="00F571EB"/>
    <w:rsid w:val="00F5791E"/>
    <w:rsid w:val="00F60CB0"/>
    <w:rsid w:val="00F6144D"/>
    <w:rsid w:val="00F61499"/>
    <w:rsid w:val="00F618CB"/>
    <w:rsid w:val="00F62C4C"/>
    <w:rsid w:val="00F62D0B"/>
    <w:rsid w:val="00F62FC3"/>
    <w:rsid w:val="00F640EB"/>
    <w:rsid w:val="00F648C6"/>
    <w:rsid w:val="00F6668A"/>
    <w:rsid w:val="00F704D0"/>
    <w:rsid w:val="00F70B4C"/>
    <w:rsid w:val="00F71665"/>
    <w:rsid w:val="00F71A9D"/>
    <w:rsid w:val="00F71BF3"/>
    <w:rsid w:val="00F71C1E"/>
    <w:rsid w:val="00F722B5"/>
    <w:rsid w:val="00F72E7A"/>
    <w:rsid w:val="00F7360C"/>
    <w:rsid w:val="00F74043"/>
    <w:rsid w:val="00F740F4"/>
    <w:rsid w:val="00F74337"/>
    <w:rsid w:val="00F74885"/>
    <w:rsid w:val="00F750AF"/>
    <w:rsid w:val="00F761D9"/>
    <w:rsid w:val="00F76891"/>
    <w:rsid w:val="00F77751"/>
    <w:rsid w:val="00F77C0A"/>
    <w:rsid w:val="00F803E9"/>
    <w:rsid w:val="00F80BD3"/>
    <w:rsid w:val="00F80EAD"/>
    <w:rsid w:val="00F81057"/>
    <w:rsid w:val="00F819CF"/>
    <w:rsid w:val="00F81D3F"/>
    <w:rsid w:val="00F81E16"/>
    <w:rsid w:val="00F81F97"/>
    <w:rsid w:val="00F82281"/>
    <w:rsid w:val="00F82A71"/>
    <w:rsid w:val="00F82BE7"/>
    <w:rsid w:val="00F84018"/>
    <w:rsid w:val="00F8418D"/>
    <w:rsid w:val="00F84F18"/>
    <w:rsid w:val="00F850EB"/>
    <w:rsid w:val="00F85CB6"/>
    <w:rsid w:val="00F86E12"/>
    <w:rsid w:val="00F912B1"/>
    <w:rsid w:val="00F9135E"/>
    <w:rsid w:val="00F92AA2"/>
    <w:rsid w:val="00F92C19"/>
    <w:rsid w:val="00F92C2E"/>
    <w:rsid w:val="00F932EE"/>
    <w:rsid w:val="00F939A0"/>
    <w:rsid w:val="00F93A99"/>
    <w:rsid w:val="00F94B7F"/>
    <w:rsid w:val="00F94D69"/>
    <w:rsid w:val="00F94D8C"/>
    <w:rsid w:val="00F94F29"/>
    <w:rsid w:val="00F95A9B"/>
    <w:rsid w:val="00F96777"/>
    <w:rsid w:val="00F96B6C"/>
    <w:rsid w:val="00F9771F"/>
    <w:rsid w:val="00F97891"/>
    <w:rsid w:val="00FA0003"/>
    <w:rsid w:val="00FA05B3"/>
    <w:rsid w:val="00FA07B3"/>
    <w:rsid w:val="00FA08FC"/>
    <w:rsid w:val="00FA0EDA"/>
    <w:rsid w:val="00FA235E"/>
    <w:rsid w:val="00FA2BB8"/>
    <w:rsid w:val="00FA2EB7"/>
    <w:rsid w:val="00FA312A"/>
    <w:rsid w:val="00FA3766"/>
    <w:rsid w:val="00FA4597"/>
    <w:rsid w:val="00FA47EA"/>
    <w:rsid w:val="00FA4A03"/>
    <w:rsid w:val="00FA4D57"/>
    <w:rsid w:val="00FA57C0"/>
    <w:rsid w:val="00FA5ADD"/>
    <w:rsid w:val="00FA5BF4"/>
    <w:rsid w:val="00FA63DE"/>
    <w:rsid w:val="00FA722C"/>
    <w:rsid w:val="00FA7429"/>
    <w:rsid w:val="00FA7B8B"/>
    <w:rsid w:val="00FB023F"/>
    <w:rsid w:val="00FB0283"/>
    <w:rsid w:val="00FB0F6F"/>
    <w:rsid w:val="00FB14AA"/>
    <w:rsid w:val="00FB22E2"/>
    <w:rsid w:val="00FB2D3B"/>
    <w:rsid w:val="00FB2F5A"/>
    <w:rsid w:val="00FB3828"/>
    <w:rsid w:val="00FB39AE"/>
    <w:rsid w:val="00FB4776"/>
    <w:rsid w:val="00FB4D49"/>
    <w:rsid w:val="00FB5677"/>
    <w:rsid w:val="00FB5AF7"/>
    <w:rsid w:val="00FB78F0"/>
    <w:rsid w:val="00FB79C7"/>
    <w:rsid w:val="00FB7AC5"/>
    <w:rsid w:val="00FC184E"/>
    <w:rsid w:val="00FC1F3A"/>
    <w:rsid w:val="00FC210F"/>
    <w:rsid w:val="00FC288F"/>
    <w:rsid w:val="00FC28C2"/>
    <w:rsid w:val="00FC45E5"/>
    <w:rsid w:val="00FC4A19"/>
    <w:rsid w:val="00FC512B"/>
    <w:rsid w:val="00FC556C"/>
    <w:rsid w:val="00FC56FB"/>
    <w:rsid w:val="00FC5C60"/>
    <w:rsid w:val="00FC7180"/>
    <w:rsid w:val="00FC79A3"/>
    <w:rsid w:val="00FD030D"/>
    <w:rsid w:val="00FD0823"/>
    <w:rsid w:val="00FD0C14"/>
    <w:rsid w:val="00FD10A1"/>
    <w:rsid w:val="00FD1BDF"/>
    <w:rsid w:val="00FD2021"/>
    <w:rsid w:val="00FD23AE"/>
    <w:rsid w:val="00FD243F"/>
    <w:rsid w:val="00FD2C2B"/>
    <w:rsid w:val="00FD3C83"/>
    <w:rsid w:val="00FD549A"/>
    <w:rsid w:val="00FD5628"/>
    <w:rsid w:val="00FD5699"/>
    <w:rsid w:val="00FD5789"/>
    <w:rsid w:val="00FD5AB6"/>
    <w:rsid w:val="00FD67D8"/>
    <w:rsid w:val="00FD703E"/>
    <w:rsid w:val="00FD73BA"/>
    <w:rsid w:val="00FD7947"/>
    <w:rsid w:val="00FD7B6B"/>
    <w:rsid w:val="00FE0BF6"/>
    <w:rsid w:val="00FE1980"/>
    <w:rsid w:val="00FE1B7A"/>
    <w:rsid w:val="00FE2D30"/>
    <w:rsid w:val="00FE3303"/>
    <w:rsid w:val="00FE3946"/>
    <w:rsid w:val="00FE3C0E"/>
    <w:rsid w:val="00FE49DE"/>
    <w:rsid w:val="00FE63A8"/>
    <w:rsid w:val="00FE71DC"/>
    <w:rsid w:val="00FE7CF6"/>
    <w:rsid w:val="00FF00D6"/>
    <w:rsid w:val="00FF0F76"/>
    <w:rsid w:val="00FF1284"/>
    <w:rsid w:val="00FF1E38"/>
    <w:rsid w:val="00FF2083"/>
    <w:rsid w:val="00FF26E7"/>
    <w:rsid w:val="00FF3386"/>
    <w:rsid w:val="00FF39BC"/>
    <w:rsid w:val="00FF4B6E"/>
    <w:rsid w:val="00FF6550"/>
    <w:rsid w:val="00FF6805"/>
    <w:rsid w:val="00FF6A97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73DBA-CCFF-4B31-9FA5-F960C4F8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96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073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5909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90910"/>
    <w:rPr>
      <w:sz w:val="24"/>
      <w:szCs w:val="24"/>
    </w:rPr>
  </w:style>
  <w:style w:type="paragraph" w:styleId="a6">
    <w:name w:val="footer"/>
    <w:basedOn w:val="a"/>
    <w:link w:val="a7"/>
    <w:rsid w:val="005909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590910"/>
    <w:rPr>
      <w:sz w:val="24"/>
      <w:szCs w:val="24"/>
    </w:rPr>
  </w:style>
  <w:style w:type="character" w:customStyle="1" w:styleId="apple-converted-space">
    <w:name w:val="apple-converted-space"/>
    <w:rsid w:val="004C7E08"/>
  </w:style>
  <w:style w:type="paragraph" w:customStyle="1" w:styleId="ConsPlusNormal">
    <w:name w:val="ConsPlusNormal"/>
    <w:rsid w:val="00470034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A137D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A7990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uiPriority w:val="99"/>
    <w:rsid w:val="00F96B6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Сравнение редакций. Добавленный фрагмент"/>
    <w:uiPriority w:val="99"/>
    <w:rsid w:val="002A227B"/>
    <w:rPr>
      <w:color w:val="000000"/>
      <w:shd w:val="clear" w:color="auto" w:fill="C1D7FF"/>
    </w:rPr>
  </w:style>
  <w:style w:type="character" w:customStyle="1" w:styleId="itemtext1">
    <w:name w:val="itemtext1"/>
    <w:basedOn w:val="a0"/>
    <w:rsid w:val="004C7E59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dmu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8078431A</Template>
  <TotalTime>2</TotalTime>
  <Pages>2</Pages>
  <Words>240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мая 2009 года N 17-РЗ</vt:lpstr>
    </vt:vector>
  </TitlesOfParts>
  <Company/>
  <LinksUpToDate>false</LinksUpToDate>
  <CharactersWithSpaces>2151</CharactersWithSpaces>
  <SharedDoc>false</SharedDoc>
  <HLinks>
    <vt:vector size="12" baseType="variant"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consultantplus://offline/ref=EBC7BCC7E73D2C096D16B08C8F185CCB5021A6C405F550666CDD69A50B2485F29DA4929B40R1X1G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http://www.udmurt.ru/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мая 2009 года N 17-РЗ</dc:title>
  <dc:creator>Инна</dc:creator>
  <cp:lastModifiedBy>Савина Ирина Дмитриевна</cp:lastModifiedBy>
  <cp:revision>3</cp:revision>
  <cp:lastPrinted>2016-10-05T04:50:00Z</cp:lastPrinted>
  <dcterms:created xsi:type="dcterms:W3CDTF">2022-05-30T11:52:00Z</dcterms:created>
  <dcterms:modified xsi:type="dcterms:W3CDTF">2022-05-30T11:54:00Z</dcterms:modified>
</cp:coreProperties>
</file>